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28" w:rsidRDefault="00A06328" w:rsidP="0089297B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>
        <w:t xml:space="preserve"> </w:t>
      </w:r>
    </w:p>
    <w:p w:rsidR="00A06328" w:rsidRDefault="00A06328" w:rsidP="00E61648">
      <w:pPr>
        <w:pStyle w:val="ConsPlusNormal"/>
        <w:rPr>
          <w:b w:val="0"/>
          <w:sz w:val="24"/>
          <w:szCs w:val="24"/>
        </w:rPr>
      </w:pPr>
    </w:p>
    <w:p w:rsidR="00A06328" w:rsidRPr="002B789F" w:rsidRDefault="00A06328" w:rsidP="002B789F">
      <w:pPr>
        <w:pStyle w:val="ConsPlusNormal"/>
        <w:jc w:val="center"/>
        <w:rPr>
          <w:sz w:val="24"/>
          <w:szCs w:val="24"/>
        </w:rPr>
      </w:pPr>
      <w:r w:rsidRPr="002B789F">
        <w:rPr>
          <w:sz w:val="24"/>
          <w:szCs w:val="24"/>
        </w:rPr>
        <w:t>За приобретение и хранение наркотических средств</w:t>
      </w:r>
      <w:r>
        <w:rPr>
          <w:sz w:val="24"/>
          <w:szCs w:val="24"/>
        </w:rPr>
        <w:t xml:space="preserve"> осужден житель города Дятьково</w:t>
      </w:r>
    </w:p>
    <w:p w:rsidR="00A06328" w:rsidRDefault="00A06328" w:rsidP="0089297B">
      <w:pPr>
        <w:pStyle w:val="ConsPlusNormal"/>
        <w:ind w:firstLine="540"/>
        <w:jc w:val="center"/>
        <w:rPr>
          <w:b w:val="0"/>
          <w:sz w:val="24"/>
          <w:szCs w:val="24"/>
        </w:rPr>
      </w:pPr>
    </w:p>
    <w:p w:rsidR="00A06328" w:rsidRDefault="00A06328" w:rsidP="002B789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Прокуратурой города Дятьково поддержано обвинение по уголовному делу в отношении  жителя города Дятьково П., 2001 года рождения по ч.2 ст.228  УК РФ –незаконное приобретение, хранение без цели сбыта наркотических средств, совершенные в крупном размере.</w:t>
      </w:r>
    </w:p>
    <w:p w:rsidR="00A06328" w:rsidRDefault="00A06328" w:rsidP="002B789F">
      <w:pPr>
        <w:ind w:firstLine="709"/>
        <w:jc w:val="both"/>
        <w:rPr>
          <w:bCs/>
          <w:sz w:val="24"/>
          <w:szCs w:val="24"/>
        </w:rPr>
      </w:pPr>
      <w:r w:rsidRPr="00D221A3">
        <w:rPr>
          <w:bCs/>
          <w:sz w:val="24"/>
          <w:szCs w:val="24"/>
        </w:rPr>
        <w:t xml:space="preserve">В суде установлено, </w:t>
      </w:r>
      <w:r>
        <w:rPr>
          <w:bCs/>
          <w:sz w:val="24"/>
          <w:szCs w:val="24"/>
        </w:rPr>
        <w:t xml:space="preserve">что  житель города Дятьково, являясь пользователем сети «Интернет», 15 октября 2020 года приобрел через сеть «Интернет» за 8400 рублей 6 свертков с синтетическим наркотическим средством, которые забрал в </w:t>
      </w:r>
      <w:bookmarkStart w:id="0" w:name="_GoBack"/>
      <w:bookmarkEnd w:id="0"/>
      <w:r>
        <w:rPr>
          <w:bCs/>
          <w:sz w:val="24"/>
          <w:szCs w:val="24"/>
        </w:rPr>
        <w:t>месте закладки в лесном массиве, в Фокинском районе города Брянска и привез на маршрутном такси домой в г.Дятьково с целью хранения и дальнейшего употребления. В этот же день, в вечернее время, он вышел из своего дома для употребления наркотического средства в безлюдном месте и был остановлен сотрудниками полиции, которые обнаружили и изъяли у него наркотическое средство.</w:t>
      </w:r>
    </w:p>
    <w:p w:rsidR="00A06328" w:rsidRPr="00510705" w:rsidRDefault="00A06328" w:rsidP="002B78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10705">
        <w:rPr>
          <w:rFonts w:ascii="Times New Roman" w:hAnsi="Times New Roman" w:cs="Times New Roman"/>
          <w:sz w:val="24"/>
          <w:szCs w:val="24"/>
        </w:rPr>
        <w:t xml:space="preserve">    В судебном заседании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0705">
        <w:rPr>
          <w:rFonts w:ascii="Times New Roman" w:hAnsi="Times New Roman" w:cs="Times New Roman"/>
          <w:sz w:val="24"/>
          <w:szCs w:val="24"/>
        </w:rPr>
        <w:t>. вину признал полностью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328" w:rsidRPr="00510705" w:rsidRDefault="00A06328" w:rsidP="002B789F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0705">
        <w:rPr>
          <w:sz w:val="24"/>
          <w:szCs w:val="24"/>
        </w:rPr>
        <w:t>Дело расследовалось следователем</w:t>
      </w:r>
      <w:r>
        <w:rPr>
          <w:sz w:val="24"/>
          <w:szCs w:val="24"/>
        </w:rPr>
        <w:t xml:space="preserve"> СО МО МВД России «Дятьковский»</w:t>
      </w:r>
      <w:r w:rsidRPr="00510705">
        <w:rPr>
          <w:sz w:val="24"/>
          <w:szCs w:val="24"/>
        </w:rPr>
        <w:t>.</w:t>
      </w:r>
    </w:p>
    <w:p w:rsidR="00A06328" w:rsidRDefault="00A06328" w:rsidP="002B789F">
      <w:pPr>
        <w:ind w:firstLine="709"/>
        <w:jc w:val="both"/>
        <w:rPr>
          <w:bCs/>
          <w:sz w:val="24"/>
          <w:szCs w:val="24"/>
        </w:rPr>
      </w:pPr>
      <w:r w:rsidRPr="00510705">
        <w:t xml:space="preserve">    </w:t>
      </w:r>
      <w:r w:rsidRPr="00167214">
        <w:rPr>
          <w:bCs/>
          <w:sz w:val="24"/>
          <w:szCs w:val="24"/>
        </w:rPr>
        <w:t xml:space="preserve">По приговору суда  </w:t>
      </w:r>
      <w:r>
        <w:rPr>
          <w:bCs/>
          <w:sz w:val="24"/>
          <w:szCs w:val="24"/>
        </w:rPr>
        <w:t>П</w:t>
      </w:r>
      <w:r w:rsidRPr="00167214">
        <w:rPr>
          <w:bCs/>
          <w:sz w:val="24"/>
          <w:szCs w:val="24"/>
        </w:rPr>
        <w:t>. осужден к наказанию в виде в виде 1 года 6 месяцев лишения свободы</w:t>
      </w:r>
      <w:r>
        <w:rPr>
          <w:bCs/>
          <w:sz w:val="24"/>
          <w:szCs w:val="24"/>
        </w:rPr>
        <w:t xml:space="preserve"> с отбытием наказания в колонии общего режима.</w:t>
      </w:r>
    </w:p>
    <w:p w:rsidR="00A06328" w:rsidRPr="00167214" w:rsidRDefault="00A06328" w:rsidP="002B789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06328" w:rsidRPr="00167214" w:rsidRDefault="00A06328" w:rsidP="002B789F">
      <w:pPr>
        <w:shd w:val="clear" w:color="auto" w:fill="FFFFFF"/>
        <w:ind w:firstLine="709"/>
        <w:rPr>
          <w:bCs/>
          <w:sz w:val="24"/>
          <w:szCs w:val="24"/>
        </w:rPr>
      </w:pPr>
      <w:r w:rsidRPr="00167214">
        <w:rPr>
          <w:bCs/>
          <w:sz w:val="24"/>
          <w:szCs w:val="24"/>
        </w:rPr>
        <w:t xml:space="preserve">     Приговор не вступил в законную силу</w:t>
      </w:r>
    </w:p>
    <w:p w:rsidR="00A06328" w:rsidRPr="00167214" w:rsidRDefault="00A06328" w:rsidP="0089297B">
      <w:pPr>
        <w:shd w:val="clear" w:color="auto" w:fill="FFFFFF"/>
        <w:rPr>
          <w:bCs/>
          <w:sz w:val="24"/>
          <w:szCs w:val="24"/>
        </w:rPr>
      </w:pPr>
    </w:p>
    <w:p w:rsidR="00A06328" w:rsidRDefault="00A06328" w:rsidP="0089297B">
      <w:pPr>
        <w:rPr>
          <w:bCs/>
          <w:sz w:val="24"/>
          <w:szCs w:val="24"/>
        </w:rPr>
      </w:pPr>
    </w:p>
    <w:p w:rsidR="00A06328" w:rsidRDefault="00A06328" w:rsidP="0089297B">
      <w:pPr>
        <w:rPr>
          <w:bCs/>
          <w:sz w:val="24"/>
          <w:szCs w:val="24"/>
        </w:rPr>
      </w:pPr>
    </w:p>
    <w:p w:rsidR="00A06328" w:rsidRPr="00510705" w:rsidRDefault="00A06328" w:rsidP="0089297B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Старший помощник прокурора г.Дятьково                                                         Л.В. Ковалева</w:t>
      </w:r>
    </w:p>
    <w:p w:rsidR="00A06328" w:rsidRDefault="00A06328" w:rsidP="0089297B"/>
    <w:p w:rsidR="00A06328" w:rsidRDefault="00A06328" w:rsidP="0089297B"/>
    <w:p w:rsidR="00A06328" w:rsidRDefault="00A06328"/>
    <w:sectPr w:rsidR="00A06328" w:rsidSect="00C3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7B"/>
    <w:rsid w:val="00167214"/>
    <w:rsid w:val="002B789F"/>
    <w:rsid w:val="00510705"/>
    <w:rsid w:val="006C6C5F"/>
    <w:rsid w:val="0089297B"/>
    <w:rsid w:val="009551E8"/>
    <w:rsid w:val="009B3976"/>
    <w:rsid w:val="00A06328"/>
    <w:rsid w:val="00C31819"/>
    <w:rsid w:val="00D221A3"/>
    <w:rsid w:val="00DB200B"/>
    <w:rsid w:val="00E04883"/>
    <w:rsid w:val="00E61648"/>
    <w:rsid w:val="00E8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7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9297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89297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8929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1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64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Лариса Владимировна</dc:creator>
  <cp:keywords/>
  <dc:description/>
  <cp:lastModifiedBy>Admin</cp:lastModifiedBy>
  <cp:revision>6</cp:revision>
  <cp:lastPrinted>2021-03-18T10:12:00Z</cp:lastPrinted>
  <dcterms:created xsi:type="dcterms:W3CDTF">2021-03-18T09:23:00Z</dcterms:created>
  <dcterms:modified xsi:type="dcterms:W3CDTF">2021-03-26T12:32:00Z</dcterms:modified>
</cp:coreProperties>
</file>