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8B" w:rsidRDefault="006A548B" w:rsidP="00DC3704">
      <w:pPr>
        <w:tabs>
          <w:tab w:val="left" w:pos="42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548B" w:rsidRDefault="006A548B" w:rsidP="00CD3E8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6A548B" w:rsidRDefault="006A548B" w:rsidP="00CD3E82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ПОСЕЛКА  ЛЮБОХНА  </w:t>
      </w:r>
    </w:p>
    <w:p w:rsidR="006A548B" w:rsidRPr="009342C6" w:rsidRDefault="006A548B" w:rsidP="00627569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ДЯТЬКОВСКОГО  РАЙОНА  БРЯНСКОЙ  ОБЛАСТИ</w:t>
      </w:r>
    </w:p>
    <w:p w:rsidR="006A548B" w:rsidRPr="00627569" w:rsidRDefault="006A548B" w:rsidP="003378DA">
      <w:pPr>
        <w:pStyle w:val="NormalWeb"/>
        <w:shd w:val="clear" w:color="auto" w:fill="FFFFFF"/>
        <w:jc w:val="center"/>
        <w:rPr>
          <w:sz w:val="28"/>
          <w:szCs w:val="28"/>
        </w:rPr>
      </w:pPr>
      <w:r w:rsidRPr="00627569">
        <w:rPr>
          <w:sz w:val="28"/>
          <w:szCs w:val="28"/>
        </w:rPr>
        <w:t>ПОСТАНОВЛЕНИЕ</w:t>
      </w:r>
    </w:p>
    <w:p w:rsidR="006A548B" w:rsidRDefault="006A548B" w:rsidP="00CD3E8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A548B" w:rsidRDefault="006A548B" w:rsidP="00CD3E8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    07 октября 2013 года</w:t>
      </w:r>
    </w:p>
    <w:p w:rsidR="006A548B" w:rsidRDefault="006A548B" w:rsidP="00CD3E8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№ 95</w:t>
      </w:r>
    </w:p>
    <w:p w:rsidR="006A548B" w:rsidRDefault="006A548B" w:rsidP="00CD3E8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п.Любохна</w:t>
      </w:r>
    </w:p>
    <w:p w:rsidR="006A548B" w:rsidRDefault="006A548B" w:rsidP="00CD3E8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A548B" w:rsidRDefault="006A548B" w:rsidP="00CD3E8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A548B" w:rsidRDefault="006A548B" w:rsidP="00CD3E8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342C6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9342C6">
        <w:rPr>
          <w:sz w:val="28"/>
          <w:szCs w:val="28"/>
        </w:rPr>
        <w:t xml:space="preserve">о муниципальном </w:t>
      </w:r>
    </w:p>
    <w:p w:rsidR="006A548B" w:rsidRDefault="006A548B" w:rsidP="00CD3E8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ж</w:t>
      </w:r>
      <w:r w:rsidRPr="009342C6">
        <w:rPr>
          <w:sz w:val="28"/>
          <w:szCs w:val="28"/>
        </w:rPr>
        <w:t>илищном</w:t>
      </w:r>
      <w:r>
        <w:rPr>
          <w:sz w:val="28"/>
          <w:szCs w:val="28"/>
        </w:rPr>
        <w:t xml:space="preserve">  </w:t>
      </w:r>
      <w:r w:rsidRPr="009342C6">
        <w:rPr>
          <w:sz w:val="28"/>
          <w:szCs w:val="28"/>
        </w:rPr>
        <w:t xml:space="preserve">контроле </w:t>
      </w:r>
      <w:r>
        <w:rPr>
          <w:sz w:val="28"/>
          <w:szCs w:val="28"/>
        </w:rPr>
        <w:t xml:space="preserve"> </w:t>
      </w:r>
      <w:r w:rsidRPr="009342C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9342C6">
        <w:rPr>
          <w:sz w:val="28"/>
          <w:szCs w:val="28"/>
        </w:rPr>
        <w:t xml:space="preserve">территории </w:t>
      </w:r>
    </w:p>
    <w:p w:rsidR="006A548B" w:rsidRPr="009342C6" w:rsidRDefault="006A548B" w:rsidP="00CD3E8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Любохонского городского поселения</w:t>
      </w:r>
    </w:p>
    <w:p w:rsidR="006A548B" w:rsidRDefault="006A548B" w:rsidP="00FD389E">
      <w:pPr>
        <w:pStyle w:val="NormalWeb"/>
        <w:shd w:val="clear" w:color="auto" w:fill="FFFFFF"/>
        <w:jc w:val="both"/>
        <w:rPr>
          <w:sz w:val="28"/>
          <w:szCs w:val="28"/>
        </w:rPr>
      </w:pPr>
      <w:r w:rsidRPr="009342C6">
        <w:rPr>
          <w:sz w:val="28"/>
          <w:szCs w:val="28"/>
        </w:rPr>
        <w:t> </w:t>
      </w:r>
      <w:r>
        <w:rPr>
          <w:sz w:val="28"/>
          <w:szCs w:val="28"/>
        </w:rPr>
        <w:t xml:space="preserve">    </w:t>
      </w:r>
      <w:r w:rsidRPr="009342C6">
        <w:rPr>
          <w:sz w:val="28"/>
          <w:szCs w:val="28"/>
        </w:rPr>
        <w:t xml:space="preserve">В соответствии с Жилищным кодексом Российской Федерации, </w:t>
      </w:r>
      <w:r>
        <w:rPr>
          <w:sz w:val="28"/>
          <w:szCs w:val="28"/>
        </w:rPr>
        <w:t xml:space="preserve"> </w:t>
      </w:r>
      <w:r w:rsidRPr="009342C6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 </w:t>
      </w:r>
      <w:r w:rsidRPr="009342C6">
        <w:rPr>
          <w:sz w:val="28"/>
          <w:szCs w:val="28"/>
        </w:rPr>
        <w:t xml:space="preserve">от 06 октября 2003 года </w:t>
      </w:r>
      <w:r>
        <w:rPr>
          <w:sz w:val="28"/>
          <w:szCs w:val="28"/>
        </w:rPr>
        <w:t xml:space="preserve"> </w:t>
      </w:r>
      <w:r w:rsidRPr="009342C6">
        <w:rPr>
          <w:sz w:val="28"/>
          <w:szCs w:val="28"/>
        </w:rPr>
        <w:t>№ 131-ФЗ</w:t>
      </w:r>
      <w:r>
        <w:rPr>
          <w:sz w:val="28"/>
          <w:szCs w:val="28"/>
        </w:rPr>
        <w:t xml:space="preserve"> </w:t>
      </w:r>
      <w:r w:rsidRPr="009342C6">
        <w:rPr>
          <w:sz w:val="28"/>
          <w:szCs w:val="28"/>
        </w:rPr>
        <w:t xml:space="preserve"> «Об общих </w:t>
      </w:r>
      <w:r>
        <w:rPr>
          <w:sz w:val="28"/>
          <w:szCs w:val="28"/>
        </w:rPr>
        <w:t xml:space="preserve"> </w:t>
      </w:r>
      <w:r w:rsidRPr="009342C6">
        <w:rPr>
          <w:sz w:val="28"/>
          <w:szCs w:val="28"/>
        </w:rPr>
        <w:t xml:space="preserve">принципах организации местного самоуправления в Российской Федерации»,  Федеральным законом </w:t>
      </w:r>
      <w:r>
        <w:rPr>
          <w:sz w:val="28"/>
          <w:szCs w:val="28"/>
        </w:rPr>
        <w:t xml:space="preserve"> </w:t>
      </w:r>
      <w:r w:rsidRPr="009342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342C6">
        <w:rPr>
          <w:sz w:val="28"/>
          <w:szCs w:val="28"/>
        </w:rPr>
        <w:t xml:space="preserve"> 26 декабря </w:t>
      </w:r>
      <w:r>
        <w:rPr>
          <w:sz w:val="28"/>
          <w:szCs w:val="28"/>
        </w:rPr>
        <w:t xml:space="preserve"> </w:t>
      </w:r>
      <w:r w:rsidRPr="009342C6">
        <w:rPr>
          <w:sz w:val="28"/>
          <w:szCs w:val="28"/>
        </w:rPr>
        <w:t xml:space="preserve"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sz w:val="28"/>
          <w:szCs w:val="28"/>
        </w:rPr>
        <w:t>Законом Брянской области от 08.04.2013 года № 21-З «О порядке осуществления муниципального жилищного контроля на территории Брянской области»,</w:t>
      </w:r>
      <w:r w:rsidRPr="009342C6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МО «Любохонское городское поселение» </w:t>
      </w:r>
    </w:p>
    <w:p w:rsidR="006A548B" w:rsidRDefault="006A548B" w:rsidP="00FD389E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A548B" w:rsidRPr="009342C6" w:rsidRDefault="006A548B" w:rsidP="00FD389E">
      <w:pPr>
        <w:pStyle w:val="NormalWeb"/>
        <w:shd w:val="clear" w:color="auto" w:fill="FFFFFF"/>
        <w:jc w:val="both"/>
        <w:rPr>
          <w:sz w:val="28"/>
          <w:szCs w:val="28"/>
        </w:rPr>
      </w:pPr>
      <w:r w:rsidRPr="009342C6">
        <w:rPr>
          <w:sz w:val="28"/>
          <w:szCs w:val="28"/>
        </w:rPr>
        <w:t xml:space="preserve">      1. Утвердить Положение </w:t>
      </w:r>
      <w:r>
        <w:rPr>
          <w:sz w:val="28"/>
          <w:szCs w:val="28"/>
        </w:rPr>
        <w:t>«О</w:t>
      </w:r>
      <w:r w:rsidRPr="009342C6">
        <w:rPr>
          <w:sz w:val="28"/>
          <w:szCs w:val="28"/>
        </w:rPr>
        <w:t xml:space="preserve"> муниципальном жилищном контроле на территории </w:t>
      </w:r>
      <w:r>
        <w:rPr>
          <w:sz w:val="28"/>
          <w:szCs w:val="28"/>
        </w:rPr>
        <w:t>Любохонского городского поселения» согласно</w:t>
      </w:r>
      <w:r w:rsidRPr="009342C6">
        <w:rPr>
          <w:sz w:val="28"/>
          <w:szCs w:val="28"/>
        </w:rPr>
        <w:t xml:space="preserve"> приложению к настоящему </w:t>
      </w:r>
      <w:r>
        <w:rPr>
          <w:sz w:val="28"/>
          <w:szCs w:val="28"/>
        </w:rPr>
        <w:t>постановлению</w:t>
      </w:r>
      <w:r w:rsidRPr="009342C6">
        <w:rPr>
          <w:sz w:val="28"/>
          <w:szCs w:val="28"/>
        </w:rPr>
        <w:t>.</w:t>
      </w:r>
    </w:p>
    <w:p w:rsidR="006A548B" w:rsidRDefault="006A548B" w:rsidP="00FD389E">
      <w:pPr>
        <w:pStyle w:val="NormalWeb"/>
        <w:shd w:val="clear" w:color="auto" w:fill="FFFFFF"/>
        <w:jc w:val="both"/>
        <w:rPr>
          <w:sz w:val="28"/>
          <w:szCs w:val="28"/>
        </w:rPr>
      </w:pPr>
      <w:r w:rsidRPr="009342C6">
        <w:rPr>
          <w:sz w:val="28"/>
          <w:szCs w:val="28"/>
        </w:rPr>
        <w:t xml:space="preserve">    2. </w:t>
      </w:r>
      <w:r>
        <w:rPr>
          <w:sz w:val="28"/>
          <w:szCs w:val="28"/>
        </w:rPr>
        <w:t xml:space="preserve"> Р</w:t>
      </w:r>
      <w:r w:rsidRPr="009342C6">
        <w:rPr>
          <w:sz w:val="28"/>
          <w:szCs w:val="28"/>
        </w:rPr>
        <w:t xml:space="preserve">азместить на официальном  сайте Администрации </w:t>
      </w:r>
      <w:r>
        <w:rPr>
          <w:sz w:val="28"/>
          <w:szCs w:val="28"/>
        </w:rPr>
        <w:t>поселка Любохна</w:t>
      </w:r>
      <w:r w:rsidRPr="009342C6">
        <w:rPr>
          <w:sz w:val="28"/>
          <w:szCs w:val="28"/>
        </w:rPr>
        <w:t xml:space="preserve"> сети Интернет.</w:t>
      </w:r>
    </w:p>
    <w:p w:rsidR="006A548B" w:rsidRPr="009342C6" w:rsidRDefault="006A548B" w:rsidP="00FD389E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3.Контроль за исполнением данного постановления оставляю за собой.</w:t>
      </w:r>
    </w:p>
    <w:p w:rsidR="006A548B" w:rsidRDefault="006A548B" w:rsidP="00093AA7">
      <w:pPr>
        <w:pStyle w:val="NormalWeb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администрации поселка Любохна                                                          В.Ф.Кириков</w:t>
      </w:r>
      <w:r w:rsidRPr="009342C6">
        <w:rPr>
          <w:sz w:val="28"/>
          <w:szCs w:val="28"/>
        </w:rPr>
        <w:t>  </w:t>
      </w:r>
    </w:p>
    <w:p w:rsidR="006A548B" w:rsidRPr="009342C6" w:rsidRDefault="006A548B" w:rsidP="00093AA7">
      <w:pPr>
        <w:pStyle w:val="NormalWeb"/>
        <w:shd w:val="clear" w:color="auto" w:fill="FFFFFF"/>
        <w:rPr>
          <w:sz w:val="28"/>
          <w:szCs w:val="28"/>
        </w:rPr>
      </w:pPr>
    </w:p>
    <w:p w:rsidR="006A548B" w:rsidRDefault="006A548B" w:rsidP="00093AA7">
      <w:pPr>
        <w:pStyle w:val="NormalWeb"/>
        <w:shd w:val="clear" w:color="auto" w:fill="FFFFFF"/>
        <w:rPr>
          <w:sz w:val="28"/>
          <w:szCs w:val="28"/>
        </w:rPr>
      </w:pPr>
    </w:p>
    <w:p w:rsidR="006A548B" w:rsidRDefault="006A548B" w:rsidP="00093AA7">
      <w:pPr>
        <w:pStyle w:val="NormalWeb"/>
        <w:shd w:val="clear" w:color="auto" w:fill="FFFFFF"/>
        <w:rPr>
          <w:sz w:val="28"/>
          <w:szCs w:val="28"/>
        </w:rPr>
      </w:pPr>
    </w:p>
    <w:p w:rsidR="006A548B" w:rsidRDefault="006A548B" w:rsidP="00093AA7">
      <w:pPr>
        <w:pStyle w:val="NormalWeb"/>
        <w:shd w:val="clear" w:color="auto" w:fill="FFFFFF"/>
        <w:rPr>
          <w:sz w:val="28"/>
          <w:szCs w:val="28"/>
        </w:rPr>
      </w:pPr>
    </w:p>
    <w:p w:rsidR="006A548B" w:rsidRPr="009342C6" w:rsidRDefault="006A548B" w:rsidP="00093AA7">
      <w:pPr>
        <w:pStyle w:val="NormalWeb"/>
        <w:shd w:val="clear" w:color="auto" w:fill="FFFFFF"/>
        <w:rPr>
          <w:sz w:val="28"/>
          <w:szCs w:val="28"/>
        </w:rPr>
      </w:pPr>
    </w:p>
    <w:p w:rsidR="006A548B" w:rsidRDefault="006A548B" w:rsidP="00FD389E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6A548B" w:rsidRDefault="006A548B" w:rsidP="00FD389E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6A548B" w:rsidRDefault="006A548B" w:rsidP="00FD389E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6A548B" w:rsidRDefault="006A548B" w:rsidP="00FD389E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6A548B" w:rsidRDefault="006A548B" w:rsidP="00FD389E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6A548B" w:rsidRDefault="006A548B" w:rsidP="00FD389E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6A548B" w:rsidRDefault="006A548B" w:rsidP="00FD389E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6A548B" w:rsidRDefault="006A548B" w:rsidP="00FD389E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9342C6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342C6">
        <w:rPr>
          <w:sz w:val="22"/>
          <w:szCs w:val="22"/>
        </w:rPr>
        <w:t xml:space="preserve">к постановлению </w:t>
      </w:r>
    </w:p>
    <w:p w:rsidR="006A548B" w:rsidRPr="009342C6" w:rsidRDefault="006A548B" w:rsidP="00FD389E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</w:t>
      </w:r>
      <w:r w:rsidRPr="009342C6">
        <w:rPr>
          <w:sz w:val="22"/>
          <w:szCs w:val="22"/>
        </w:rPr>
        <w:t xml:space="preserve"> </w:t>
      </w:r>
      <w:r>
        <w:rPr>
          <w:sz w:val="22"/>
          <w:szCs w:val="22"/>
        </w:rPr>
        <w:t>поселка Любохна</w:t>
      </w:r>
    </w:p>
    <w:p w:rsidR="006A548B" w:rsidRPr="0013536E" w:rsidRDefault="006A548B" w:rsidP="00FD389E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9342C6">
        <w:rPr>
          <w:sz w:val="22"/>
          <w:szCs w:val="22"/>
        </w:rPr>
        <w:t>от  </w:t>
      </w:r>
      <w:r>
        <w:rPr>
          <w:sz w:val="22"/>
          <w:szCs w:val="22"/>
        </w:rPr>
        <w:t>07.10.2013г.</w:t>
      </w:r>
      <w:r w:rsidRPr="009342C6">
        <w:rPr>
          <w:sz w:val="22"/>
          <w:szCs w:val="22"/>
        </w:rPr>
        <w:t xml:space="preserve">№ </w:t>
      </w:r>
      <w:r>
        <w:rPr>
          <w:sz w:val="22"/>
          <w:szCs w:val="22"/>
        </w:rPr>
        <w:t>95</w:t>
      </w:r>
      <w:r w:rsidRPr="009342C6">
        <w:rPr>
          <w:sz w:val="22"/>
          <w:szCs w:val="22"/>
        </w:rPr>
        <w:t xml:space="preserve"> </w:t>
      </w:r>
      <w:r w:rsidRPr="009342C6">
        <w:rPr>
          <w:sz w:val="28"/>
          <w:szCs w:val="28"/>
        </w:rPr>
        <w:t> </w:t>
      </w:r>
    </w:p>
    <w:p w:rsidR="006A548B" w:rsidRPr="009342C6" w:rsidRDefault="006A548B" w:rsidP="00093AA7">
      <w:pPr>
        <w:pStyle w:val="consplustitle"/>
        <w:shd w:val="clear" w:color="auto" w:fill="FFFFFF"/>
        <w:jc w:val="center"/>
        <w:rPr>
          <w:b/>
          <w:bCs/>
        </w:rPr>
      </w:pPr>
      <w:r w:rsidRPr="009342C6">
        <w:t> </w:t>
      </w:r>
      <w:r w:rsidRPr="009342C6">
        <w:rPr>
          <w:b/>
          <w:bCs/>
        </w:rPr>
        <w:t>ПОЛОЖЕНИЕ</w:t>
      </w:r>
    </w:p>
    <w:p w:rsidR="006A548B" w:rsidRPr="009342C6" w:rsidRDefault="006A548B" w:rsidP="00093AA7">
      <w:pPr>
        <w:pStyle w:val="consplustitle"/>
        <w:shd w:val="clear" w:color="auto" w:fill="FFFFFF"/>
        <w:jc w:val="center"/>
        <w:rPr>
          <w:b/>
          <w:bCs/>
        </w:rPr>
      </w:pPr>
      <w:r w:rsidRPr="009342C6">
        <w:rPr>
          <w:b/>
          <w:bCs/>
        </w:rPr>
        <w:t xml:space="preserve">о муниципальном жилищном контроле на территории </w:t>
      </w:r>
      <w:r>
        <w:rPr>
          <w:b/>
          <w:bCs/>
        </w:rPr>
        <w:t>Любохонского городского поселения</w:t>
      </w:r>
    </w:p>
    <w:p w:rsidR="006A548B" w:rsidRPr="009342C6" w:rsidRDefault="006A548B" w:rsidP="009342C6">
      <w:pPr>
        <w:pStyle w:val="consplusnormal"/>
        <w:shd w:val="clear" w:color="auto" w:fill="FFFFFF"/>
        <w:jc w:val="center"/>
      </w:pPr>
      <w:r w:rsidRPr="009342C6">
        <w:t xml:space="preserve"> 1. </w:t>
      </w:r>
      <w:r w:rsidRPr="009342C6">
        <w:rPr>
          <w:b/>
          <w:bCs/>
        </w:rPr>
        <w:t>Общие положения</w:t>
      </w:r>
      <w:r w:rsidRPr="009342C6">
        <w:t> </w:t>
      </w:r>
    </w:p>
    <w:p w:rsidR="006A548B" w:rsidRPr="009342C6" w:rsidRDefault="006A548B" w:rsidP="003000A7">
      <w:pPr>
        <w:pStyle w:val="NormalWeb"/>
        <w:shd w:val="clear" w:color="auto" w:fill="FFFFFF"/>
        <w:jc w:val="both"/>
      </w:pPr>
      <w:r w:rsidRPr="009342C6">
        <w:t xml:space="preserve">1.1. Настоящее Положение разработано 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 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3000A7">
        <w:t xml:space="preserve">Законом Брянской области от 08.04.2013 года № 21-З «О порядке осуществления муниципального жилищного контроля на территории Брянской области»,Уставом МО «Любохонское городское поселение» </w:t>
      </w:r>
      <w:r w:rsidRPr="009342C6">
        <w:t xml:space="preserve">и устанавливает порядок осуществления муниципального жилищного контроля на территории </w:t>
      </w:r>
      <w:r>
        <w:t>Любохонского городского поселения</w:t>
      </w:r>
      <w:r w:rsidRPr="009342C6">
        <w:t xml:space="preserve"> </w:t>
      </w:r>
    </w:p>
    <w:p w:rsidR="006A548B" w:rsidRPr="009342C6" w:rsidRDefault="006A548B" w:rsidP="00FD389E">
      <w:pPr>
        <w:pStyle w:val="NormalWeb"/>
        <w:shd w:val="clear" w:color="auto" w:fill="FFFFFF"/>
        <w:jc w:val="both"/>
      </w:pPr>
      <w:r w:rsidRPr="009342C6">
        <w:t>1.2. Муниципальный жилищный контроль -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6A548B" w:rsidRPr="009342C6" w:rsidRDefault="006A548B" w:rsidP="003000A7">
      <w:pPr>
        <w:pStyle w:val="consplusnormal"/>
        <w:shd w:val="clear" w:color="auto" w:fill="FFFFFF"/>
        <w:jc w:val="both"/>
      </w:pPr>
      <w:r w:rsidRPr="009342C6">
        <w:t xml:space="preserve">1.3. Муниципальный жилищный контроль на территории </w:t>
      </w:r>
      <w:r>
        <w:t>Любохонского городского</w:t>
      </w:r>
      <w:r w:rsidRPr="009342C6">
        <w:t xml:space="preserve"> поселения осуществляется администрацией </w:t>
      </w:r>
      <w:r>
        <w:t>поселка Любохна</w:t>
      </w:r>
      <w:r w:rsidRPr="009342C6">
        <w:t xml:space="preserve"> и уполномоченными ею органами и должностными лицами. </w:t>
      </w:r>
    </w:p>
    <w:p w:rsidR="006A548B" w:rsidRPr="009342C6" w:rsidRDefault="006A548B" w:rsidP="009342C6">
      <w:pPr>
        <w:pStyle w:val="consplusnormal"/>
        <w:shd w:val="clear" w:color="auto" w:fill="FFFFFF"/>
        <w:jc w:val="center"/>
        <w:rPr>
          <w:b/>
          <w:bCs/>
        </w:rPr>
      </w:pPr>
      <w:r w:rsidRPr="009342C6">
        <w:rPr>
          <w:b/>
          <w:bCs/>
        </w:rPr>
        <w:t>2. Цель муниципального жилищного контроля</w:t>
      </w:r>
    </w:p>
    <w:p w:rsidR="006A548B" w:rsidRDefault="006A548B" w:rsidP="00FD389E">
      <w:pPr>
        <w:pStyle w:val="NormalWeb"/>
        <w:shd w:val="clear" w:color="auto" w:fill="FFFFFF"/>
        <w:jc w:val="both"/>
      </w:pPr>
      <w:r w:rsidRPr="009342C6">
        <w:t>2.1. Целью муниципального жилищного контроля является контроль за выполнением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нарушений,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 и гражданами своей деятельности.</w:t>
      </w:r>
    </w:p>
    <w:p w:rsidR="006A548B" w:rsidRPr="009342C6" w:rsidRDefault="006A548B" w:rsidP="009342C6">
      <w:pPr>
        <w:pStyle w:val="consplusnormal"/>
        <w:shd w:val="clear" w:color="auto" w:fill="FFFFFF"/>
        <w:jc w:val="center"/>
        <w:rPr>
          <w:b/>
          <w:bCs/>
        </w:rPr>
      </w:pPr>
      <w:r w:rsidRPr="009342C6">
        <w:rPr>
          <w:b/>
          <w:bCs/>
        </w:rPr>
        <w:t>3. Формы</w:t>
      </w:r>
      <w:r>
        <w:rPr>
          <w:b/>
          <w:bCs/>
        </w:rPr>
        <w:t>, порядок</w:t>
      </w:r>
      <w:r w:rsidRPr="009342C6">
        <w:rPr>
          <w:b/>
          <w:bCs/>
        </w:rPr>
        <w:t xml:space="preserve"> осуществления муниципального жилищного контроля</w:t>
      </w:r>
    </w:p>
    <w:p w:rsidR="006A548B" w:rsidRPr="009342C6" w:rsidRDefault="006A548B" w:rsidP="00FD389E">
      <w:pPr>
        <w:pStyle w:val="consplusnormal"/>
        <w:shd w:val="clear" w:color="auto" w:fill="FFFFFF"/>
        <w:jc w:val="both"/>
      </w:pPr>
      <w:r w:rsidRPr="009342C6">
        <w:t>3.1.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548B" w:rsidRPr="009342C6" w:rsidRDefault="006A548B" w:rsidP="00FD389E">
      <w:pPr>
        <w:pStyle w:val="NormalWeb"/>
        <w:shd w:val="clear" w:color="auto" w:fill="FFFFFF"/>
        <w:jc w:val="both"/>
      </w:pPr>
      <w:r w:rsidRPr="009342C6">
        <w:t xml:space="preserve">3.2. Плановые проверки проводятся на основании ежегодного плана проверок, утверждаемого Главой </w:t>
      </w:r>
      <w:r>
        <w:t>Любохонского городского поселения</w:t>
      </w:r>
      <w:r w:rsidRPr="009342C6">
        <w:t>, не чаще чем один раз в три года.</w:t>
      </w:r>
    </w:p>
    <w:p w:rsidR="006A548B" w:rsidRPr="009342C6" w:rsidRDefault="006A548B" w:rsidP="00FD389E">
      <w:pPr>
        <w:pStyle w:val="NormalWeb"/>
        <w:shd w:val="clear" w:color="auto" w:fill="FFFFFF"/>
        <w:jc w:val="both"/>
      </w:pPr>
      <w:r w:rsidRPr="009342C6">
        <w:t>3.3. В ежегодных планах проведения плановых проверок указываются следующие сведения:</w:t>
      </w:r>
    </w:p>
    <w:p w:rsidR="006A548B" w:rsidRDefault="006A548B" w:rsidP="00FD389E">
      <w:pPr>
        <w:pStyle w:val="NormalWeb"/>
        <w:shd w:val="clear" w:color="auto" w:fill="FFFFFF"/>
        <w:jc w:val="both"/>
      </w:pPr>
      <w:r w:rsidRPr="009342C6"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6A548B" w:rsidRPr="009342C6" w:rsidRDefault="006A548B" w:rsidP="00FD389E">
      <w:pPr>
        <w:pStyle w:val="NormalWeb"/>
        <w:shd w:val="clear" w:color="auto" w:fill="FFFFFF"/>
        <w:jc w:val="both"/>
      </w:pPr>
      <w:r w:rsidRPr="009342C6">
        <w:t>2) цель и основание проведения каждой плановой проверки;</w:t>
      </w:r>
    </w:p>
    <w:p w:rsidR="006A548B" w:rsidRPr="009342C6" w:rsidRDefault="006A548B" w:rsidP="00FD389E">
      <w:pPr>
        <w:pStyle w:val="NormalWeb"/>
        <w:shd w:val="clear" w:color="auto" w:fill="FFFFFF"/>
        <w:jc w:val="both"/>
      </w:pPr>
      <w:r w:rsidRPr="009342C6">
        <w:t>3) дата и сроки проведения каждой плановой проверки;</w:t>
      </w:r>
    </w:p>
    <w:p w:rsidR="006A548B" w:rsidRPr="009342C6" w:rsidRDefault="006A548B" w:rsidP="00FD389E">
      <w:pPr>
        <w:pStyle w:val="NormalWeb"/>
        <w:shd w:val="clear" w:color="auto" w:fill="FFFFFF"/>
        <w:jc w:val="both"/>
      </w:pPr>
      <w:r w:rsidRPr="009342C6">
        <w:t>4) наименование органа муниципального контроля, осуществляющего плановую проверку.</w:t>
      </w:r>
    </w:p>
    <w:p w:rsidR="006A548B" w:rsidRPr="009342C6" w:rsidRDefault="006A548B" w:rsidP="00FD389E">
      <w:pPr>
        <w:pStyle w:val="NormalWeb"/>
        <w:shd w:val="clear" w:color="auto" w:fill="FFFFFF"/>
        <w:jc w:val="both"/>
      </w:pPr>
      <w:r w:rsidRPr="009342C6">
        <w:t>3.4.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6A548B" w:rsidRPr="009342C6" w:rsidRDefault="006A548B" w:rsidP="00FD389E">
      <w:pPr>
        <w:pStyle w:val="NormalWeb"/>
        <w:shd w:val="clear" w:color="auto" w:fill="FFFFFF"/>
        <w:jc w:val="both"/>
      </w:pPr>
      <w:r w:rsidRPr="009342C6"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6A548B" w:rsidRPr="009342C6" w:rsidRDefault="006A548B" w:rsidP="00093AA7">
      <w:pPr>
        <w:pStyle w:val="NormalWeb"/>
        <w:shd w:val="clear" w:color="auto" w:fill="FFFFFF"/>
      </w:pPr>
      <w:r w:rsidRPr="009342C6">
        <w:t>2) окончания проведения последней плановой проверки юридического лица, индивидуального предпринимателя.</w:t>
      </w:r>
    </w:p>
    <w:p w:rsidR="006A548B" w:rsidRPr="009342C6" w:rsidRDefault="006A548B" w:rsidP="00FD389E">
      <w:pPr>
        <w:pStyle w:val="NormalWeb"/>
        <w:shd w:val="clear" w:color="auto" w:fill="FFFFFF"/>
        <w:jc w:val="both"/>
      </w:pPr>
      <w:r w:rsidRPr="009342C6">
        <w:t>3.5.  Основанием для проведения внеплановой проверки наряду с основаниями, указанными в</w:t>
      </w:r>
      <w:r w:rsidRPr="009342C6">
        <w:rPr>
          <w:rStyle w:val="apple-converted-space"/>
        </w:rPr>
        <w:t> </w:t>
      </w:r>
      <w:hyperlink r:id="rId5" w:history="1">
        <w:r w:rsidRPr="009342C6">
          <w:rPr>
            <w:rStyle w:val="Hyperlink"/>
            <w:color w:val="auto"/>
          </w:rPr>
          <w:t>части 2 статьи 10</w:t>
        </w:r>
      </w:hyperlink>
      <w:r w:rsidRPr="009342C6">
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 поступление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</w:t>
      </w:r>
      <w:r>
        <w:t xml:space="preserve">, </w:t>
      </w:r>
      <w:r w:rsidRPr="009342C6">
        <w:t xml:space="preserve">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Жилищного  кодекса.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6A548B" w:rsidRPr="009342C6" w:rsidRDefault="006A548B" w:rsidP="00FD389E">
      <w:pPr>
        <w:pStyle w:val="consplusnormal"/>
        <w:shd w:val="clear" w:color="auto" w:fill="FFFFFF"/>
        <w:jc w:val="both"/>
      </w:pPr>
      <w:r w:rsidRPr="009342C6">
        <w:t xml:space="preserve">3.6. Проверки, предусмотренные пунктами 3.2., 3.4., 3.5. настоящего Положения, осуществляются на основании распоряжения администрации </w:t>
      </w:r>
      <w:r>
        <w:t>поселка Любохна</w:t>
      </w:r>
      <w:r w:rsidRPr="009342C6">
        <w:t xml:space="preserve"> о проведении проверки.</w:t>
      </w:r>
    </w:p>
    <w:p w:rsidR="006A548B" w:rsidRPr="009342C6" w:rsidRDefault="006A548B" w:rsidP="00FD389E">
      <w:pPr>
        <w:pStyle w:val="consplusnormal"/>
        <w:shd w:val="clear" w:color="auto" w:fill="FFFFFF"/>
        <w:jc w:val="both"/>
      </w:pPr>
      <w:r w:rsidRPr="009342C6">
        <w:t>3.7. По результатам проверки оформляется акт проверки соблюдения законодательства с соблюдением требований установленных Федеральным законом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548B" w:rsidRPr="009342C6" w:rsidRDefault="006A548B" w:rsidP="00FD389E">
      <w:pPr>
        <w:pStyle w:val="NormalWeb"/>
        <w:shd w:val="clear" w:color="auto" w:fill="FFFFFF"/>
        <w:jc w:val="both"/>
      </w:pPr>
      <w:r w:rsidRPr="009342C6">
        <w:t>3.8. В случае выявления административного правонарушения или нарушений требований жилищного</w:t>
      </w:r>
      <w:r w:rsidRPr="009342C6">
        <w:rPr>
          <w:rStyle w:val="apple-converted-space"/>
        </w:rPr>
        <w:t> </w:t>
      </w:r>
      <w:hyperlink r:id="rId6" w:history="1">
        <w:r w:rsidRPr="00BA2821">
          <w:rPr>
            <w:rStyle w:val="Hyperlink"/>
            <w:color w:val="auto"/>
          </w:rPr>
          <w:t>законодательства</w:t>
        </w:r>
      </w:hyperlink>
      <w:r w:rsidRPr="009342C6">
        <w:rPr>
          <w:rStyle w:val="apple-converted-space"/>
        </w:rPr>
        <w:t> </w:t>
      </w:r>
      <w:r w:rsidRPr="009342C6">
        <w:t xml:space="preserve">по вопросам, входящим в компетенцию администрации </w:t>
      </w:r>
      <w:r>
        <w:t>поселка Любохна</w:t>
      </w:r>
      <w:r w:rsidRPr="009342C6">
        <w:t>, муниципальным жилищным инспектором в соответствии с законодательством выдается предписание об устранении выявленных нарушений, о прекращении нарушений обязательных требований, о проведении мероприятий по обеспечению соблюдения обязательных требований, о проведении других мероприятий, предусмотренных законодательством.</w:t>
      </w:r>
    </w:p>
    <w:p w:rsidR="006A548B" w:rsidRPr="009342C6" w:rsidRDefault="006A548B" w:rsidP="00FD389E">
      <w:pPr>
        <w:pStyle w:val="NormalWeb"/>
        <w:shd w:val="clear" w:color="auto" w:fill="FFFFFF"/>
        <w:jc w:val="both"/>
      </w:pPr>
      <w:r w:rsidRPr="009342C6">
        <w:t>Предписание должно отражать фамилию, имя, отчество должностного лица, выдавшего предписание, его должность, наименование юридического лица, а также фамилию, имя, отчество физического лица - адресата предписания, конкретизированное требование (перечень требований), которое обязан выполнить адресат, ссылки на нормативные акты, срок устранения правонарушения и дату выдачи предписания.</w:t>
      </w:r>
    </w:p>
    <w:p w:rsidR="006A548B" w:rsidRPr="009342C6" w:rsidRDefault="006A548B" w:rsidP="00FD389E">
      <w:pPr>
        <w:pStyle w:val="NormalWeb"/>
        <w:shd w:val="clear" w:color="auto" w:fill="FFFFFF"/>
        <w:jc w:val="both"/>
      </w:pPr>
      <w:r w:rsidRPr="009342C6">
        <w:t>Предписание должно быть подписано адресатом (для юридического лица - его законным представителем). При отказе от подписи в получении предписания в нем делается соответствующая отметка об этом, и оно направляется адресату по почте с уведомлением о вручении..</w:t>
      </w:r>
    </w:p>
    <w:p w:rsidR="006A548B" w:rsidRPr="009342C6" w:rsidRDefault="006A548B" w:rsidP="00FD389E">
      <w:pPr>
        <w:pStyle w:val="NormalWeb"/>
        <w:shd w:val="clear" w:color="auto" w:fill="FFFFFF"/>
        <w:jc w:val="both"/>
      </w:pPr>
      <w:r w:rsidRPr="009342C6">
        <w:t>3.9.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ответственности.</w:t>
      </w:r>
    </w:p>
    <w:p w:rsidR="006A548B" w:rsidRPr="009342C6" w:rsidRDefault="006A548B" w:rsidP="00FD389E">
      <w:pPr>
        <w:pStyle w:val="NormalWeb"/>
        <w:shd w:val="clear" w:color="auto" w:fill="FFFFFF"/>
        <w:jc w:val="both"/>
      </w:pPr>
      <w:r w:rsidRPr="009342C6">
        <w:t xml:space="preserve">3.10. По окончании проверки муниципальный жилищный инспектор, проводивший проверку, в журнале учета проверок осуществляет запись о проведенной проверке, содержащую сведения о наименовании администрации </w:t>
      </w:r>
      <w:r>
        <w:t>поселка Любохна</w:t>
      </w:r>
      <w:r w:rsidRPr="009342C6">
        <w:t>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 и должность должностного лица или должностных лиц, проводящих проверку, его или их подписи.</w:t>
      </w:r>
    </w:p>
    <w:p w:rsidR="006A548B" w:rsidRPr="009342C6" w:rsidRDefault="006A548B" w:rsidP="00FD389E">
      <w:pPr>
        <w:pStyle w:val="NormalWeb"/>
        <w:shd w:val="clear" w:color="auto" w:fill="FFFFFF"/>
        <w:jc w:val="both"/>
      </w:pPr>
      <w:r w:rsidRPr="009342C6">
        <w:t xml:space="preserve">3.11. Руководитель, иное должностное лицо или уполномоченный представитель юридического лица, индивидуальный предприниматель, а также гражданин при проведении проверки имеют право обжаловать действия (бездействие) должностных лиц администрации </w:t>
      </w:r>
      <w:r>
        <w:t>поселка Любохна</w:t>
      </w:r>
      <w:r w:rsidRPr="009342C6">
        <w:t>, повлекшие за собой нарушение прав юридического лица, индивидуального предпринимателя или гражданина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6A548B" w:rsidRPr="0013536E" w:rsidRDefault="006A548B" w:rsidP="0013536E">
      <w:pPr>
        <w:pStyle w:val="consplusnormal"/>
        <w:shd w:val="clear" w:color="auto" w:fill="FFFFFF"/>
        <w:jc w:val="center"/>
        <w:rPr>
          <w:b/>
          <w:bCs/>
        </w:rPr>
      </w:pPr>
      <w:r w:rsidRPr="0013536E">
        <w:rPr>
          <w:b/>
          <w:bCs/>
        </w:rPr>
        <w:t xml:space="preserve">4. Полномочия органов жилищного контроля, должностных лиц, </w:t>
      </w:r>
      <w:r>
        <w:rPr>
          <w:b/>
          <w:bCs/>
        </w:rPr>
        <w:t>о</w:t>
      </w:r>
      <w:r w:rsidRPr="0013536E">
        <w:rPr>
          <w:b/>
          <w:bCs/>
        </w:rPr>
        <w:t>существляющих муниципальный жилищный контроль</w:t>
      </w:r>
      <w:r w:rsidRPr="009342C6">
        <w:t> </w:t>
      </w:r>
    </w:p>
    <w:p w:rsidR="006A548B" w:rsidRPr="009342C6" w:rsidRDefault="006A548B" w:rsidP="00FD389E">
      <w:pPr>
        <w:pStyle w:val="consplusnormal"/>
        <w:shd w:val="clear" w:color="auto" w:fill="FFFFFF"/>
        <w:jc w:val="both"/>
      </w:pPr>
      <w:r w:rsidRPr="009342C6">
        <w:t>4.1. Должностные лица уполномоченного органа местного самоуправления, осуществляющие муниципальный жилищный контроль в пределах предоставленных полномочий имеют право:</w:t>
      </w:r>
    </w:p>
    <w:p w:rsidR="006A548B" w:rsidRPr="009342C6" w:rsidRDefault="006A548B" w:rsidP="00FD389E">
      <w:pPr>
        <w:pStyle w:val="NormalWeb"/>
        <w:shd w:val="clear" w:color="auto" w:fill="FFFFFF"/>
        <w:jc w:val="both"/>
      </w:pPr>
      <w:r w:rsidRPr="009342C6"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6A548B" w:rsidRPr="009342C6" w:rsidRDefault="006A548B" w:rsidP="00FD389E">
      <w:pPr>
        <w:pStyle w:val="NormalWeb"/>
        <w:shd w:val="clear" w:color="auto" w:fill="FFFFFF"/>
        <w:jc w:val="both"/>
      </w:pPr>
      <w:r w:rsidRPr="009342C6">
        <w:t>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Жилищным кодексом, правомерность утверждения условий этого договора и его заключения;</w:t>
      </w:r>
    </w:p>
    <w:p w:rsidR="006A548B" w:rsidRPr="009342C6" w:rsidRDefault="006A548B" w:rsidP="00FD389E">
      <w:pPr>
        <w:pStyle w:val="NormalWeb"/>
        <w:shd w:val="clear" w:color="auto" w:fill="FFFFFF"/>
        <w:jc w:val="both"/>
      </w:pPr>
      <w:r w:rsidRPr="009342C6"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</w:p>
    <w:p w:rsidR="006A548B" w:rsidRPr="009342C6" w:rsidRDefault="006A548B" w:rsidP="00FD389E">
      <w:pPr>
        <w:pStyle w:val="NormalWeb"/>
        <w:shd w:val="clear" w:color="auto" w:fill="FFFFFF"/>
        <w:jc w:val="both"/>
      </w:pPr>
      <w:r w:rsidRPr="009342C6">
        <w:t>4)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6A548B" w:rsidRPr="009342C6" w:rsidRDefault="006A548B" w:rsidP="00FD389E">
      <w:pPr>
        <w:pStyle w:val="consplusnormal"/>
        <w:shd w:val="clear" w:color="auto" w:fill="FFFFFF"/>
        <w:jc w:val="both"/>
      </w:pPr>
      <w:r w:rsidRPr="009342C6">
        <w:t>4.2. Должностные лица уполномоченного органа местного самоуправления, осуществляющие муниципальный жилищный контроль при проведении мероприятий по контролю обязаны:</w:t>
      </w:r>
    </w:p>
    <w:p w:rsidR="006A548B" w:rsidRPr="009342C6" w:rsidRDefault="006A548B" w:rsidP="00FD389E">
      <w:pPr>
        <w:pStyle w:val="consplusnormal"/>
        <w:shd w:val="clear" w:color="auto" w:fill="FFFFFF"/>
        <w:jc w:val="both"/>
      </w:pPr>
      <w:r w:rsidRPr="009342C6">
        <w:t xml:space="preserve">а) руководствоваться законами Российской Федерации, законами </w:t>
      </w:r>
      <w:r>
        <w:t>Брянской</w:t>
      </w:r>
      <w:r w:rsidRPr="009342C6">
        <w:t xml:space="preserve"> области, Уставом </w:t>
      </w:r>
      <w:r>
        <w:t>Любохонского городского</w:t>
      </w:r>
      <w:r w:rsidRPr="009342C6">
        <w:t xml:space="preserve"> поселения, настоящим Положением и иными муниципальными правовыми актами;</w:t>
      </w:r>
    </w:p>
    <w:p w:rsidR="006A548B" w:rsidRPr="009342C6" w:rsidRDefault="006A548B" w:rsidP="00FD389E">
      <w:pPr>
        <w:pStyle w:val="consplusnormal"/>
        <w:shd w:val="clear" w:color="auto" w:fill="FFFFFF"/>
        <w:jc w:val="both"/>
      </w:pPr>
      <w:r w:rsidRPr="009342C6"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6A548B" w:rsidRPr="009342C6" w:rsidRDefault="006A548B" w:rsidP="00FD389E">
      <w:pPr>
        <w:pStyle w:val="consplusnormal"/>
        <w:shd w:val="clear" w:color="auto" w:fill="FFFFFF"/>
        <w:jc w:val="both"/>
      </w:pPr>
      <w:r w:rsidRPr="009342C6">
        <w:t>в) принимать меры по предотвращению и устранению последствий выявленных нарушений жилищного законодательства в установленном порядке;</w:t>
      </w:r>
    </w:p>
    <w:p w:rsidR="006A548B" w:rsidRPr="009342C6" w:rsidRDefault="006A548B" w:rsidP="00FD389E">
      <w:pPr>
        <w:pStyle w:val="consplusnormal"/>
        <w:shd w:val="clear" w:color="auto" w:fill="FFFFFF"/>
        <w:jc w:val="both"/>
      </w:pPr>
      <w:r w:rsidRPr="009342C6">
        <w:t>г) проводить профилактическую работу по устранению причин и обстоятельств, способствующих совершению правонарушений в области жилищного законодательства.</w:t>
      </w:r>
    </w:p>
    <w:p w:rsidR="006A548B" w:rsidRPr="009342C6" w:rsidRDefault="006A548B" w:rsidP="00FD389E">
      <w:pPr>
        <w:pStyle w:val="consplusnormal"/>
        <w:shd w:val="clear" w:color="auto" w:fill="FFFFFF"/>
        <w:jc w:val="both"/>
      </w:pPr>
      <w:r w:rsidRPr="009342C6">
        <w:t>4.3.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за:</w:t>
      </w:r>
    </w:p>
    <w:p w:rsidR="006A548B" w:rsidRPr="009342C6" w:rsidRDefault="006A548B" w:rsidP="00FD389E">
      <w:pPr>
        <w:pStyle w:val="consplusnormal"/>
        <w:shd w:val="clear" w:color="auto" w:fill="FFFFFF"/>
        <w:jc w:val="both"/>
      </w:pPr>
      <w:r w:rsidRPr="009342C6">
        <w:t>а) несоблюдение требований законодательства при исполнении служебных обязанностей;</w:t>
      </w:r>
    </w:p>
    <w:p w:rsidR="006A548B" w:rsidRPr="009342C6" w:rsidRDefault="006A548B" w:rsidP="00FD389E">
      <w:pPr>
        <w:pStyle w:val="consplusnormal"/>
        <w:shd w:val="clear" w:color="auto" w:fill="FFFFFF"/>
        <w:jc w:val="both"/>
      </w:pPr>
      <w:r w:rsidRPr="009342C6">
        <w:t>б) несоблюдение установленного порядка осуществления муниципального жилищного контроля;</w:t>
      </w:r>
    </w:p>
    <w:p w:rsidR="006A548B" w:rsidRPr="009342C6" w:rsidRDefault="006A548B" w:rsidP="00FD389E">
      <w:pPr>
        <w:pStyle w:val="consplusnormal"/>
        <w:shd w:val="clear" w:color="auto" w:fill="FFFFFF"/>
        <w:jc w:val="both"/>
      </w:pPr>
      <w:r w:rsidRPr="009342C6">
        <w:t>в) непринятие мер по предотвращению и устранению последствий выявленных нарушений жилищного законодательства;</w:t>
      </w:r>
    </w:p>
    <w:p w:rsidR="006A548B" w:rsidRPr="009342C6" w:rsidRDefault="006A548B" w:rsidP="00FD389E">
      <w:pPr>
        <w:pStyle w:val="consplusnormal"/>
        <w:shd w:val="clear" w:color="auto" w:fill="FFFFFF"/>
        <w:jc w:val="both"/>
      </w:pPr>
      <w:r w:rsidRPr="009342C6">
        <w:t>.4.4.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 </w:t>
      </w:r>
      <w:r>
        <w:t xml:space="preserve">Брянской </w:t>
      </w:r>
      <w:r w:rsidRPr="009342C6">
        <w:t xml:space="preserve">области, осуществляющими региональный государственный жилищный надзор, в порядке, установленном законом </w:t>
      </w:r>
      <w:r>
        <w:t>Брянской</w:t>
      </w:r>
      <w:r w:rsidRPr="009342C6">
        <w:t xml:space="preserve"> области.</w:t>
      </w:r>
    </w:p>
    <w:p w:rsidR="006A548B" w:rsidRPr="009342C6" w:rsidRDefault="006A548B" w:rsidP="00FD389E">
      <w:pPr>
        <w:pStyle w:val="NormalWeb"/>
        <w:shd w:val="clear" w:color="auto" w:fill="FFFFFF"/>
        <w:jc w:val="both"/>
      </w:pPr>
      <w:r w:rsidRPr="009342C6">
        <w:t>4.</w:t>
      </w:r>
      <w:r>
        <w:t>5</w:t>
      </w:r>
      <w:r w:rsidRPr="009342C6">
        <w:t>. Органы муниципального жилищного контроля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заключения.</w:t>
      </w:r>
    </w:p>
    <w:p w:rsidR="006A548B" w:rsidRPr="00FD389E" w:rsidRDefault="006A548B" w:rsidP="00FD389E">
      <w:pPr>
        <w:pStyle w:val="NormalWeb"/>
        <w:shd w:val="clear" w:color="auto" w:fill="FFFFFF"/>
        <w:jc w:val="both"/>
      </w:pPr>
      <w:r w:rsidRPr="009342C6">
        <w:rPr>
          <w:rFonts w:ascii="Tahoma" w:hAnsi="Tahoma" w:cs="Tahoma"/>
        </w:rPr>
        <w:t> </w:t>
      </w:r>
    </w:p>
    <w:sectPr w:rsidR="006A548B" w:rsidRPr="00FD389E" w:rsidSect="0013536E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1CBF"/>
    <w:multiLevelType w:val="multilevel"/>
    <w:tmpl w:val="2278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D63"/>
    <w:multiLevelType w:val="multilevel"/>
    <w:tmpl w:val="E092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23CC6"/>
    <w:multiLevelType w:val="multilevel"/>
    <w:tmpl w:val="6C52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A78F4"/>
    <w:multiLevelType w:val="multilevel"/>
    <w:tmpl w:val="F7D4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4D6DC4"/>
    <w:multiLevelType w:val="multilevel"/>
    <w:tmpl w:val="7D42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6624E"/>
    <w:multiLevelType w:val="multilevel"/>
    <w:tmpl w:val="4BD49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704"/>
    <w:rsid w:val="00000C57"/>
    <w:rsid w:val="00000CA3"/>
    <w:rsid w:val="00000E58"/>
    <w:rsid w:val="000013F7"/>
    <w:rsid w:val="00001F24"/>
    <w:rsid w:val="000028E9"/>
    <w:rsid w:val="000043E1"/>
    <w:rsid w:val="0000743E"/>
    <w:rsid w:val="000077E2"/>
    <w:rsid w:val="00007CDA"/>
    <w:rsid w:val="000104F8"/>
    <w:rsid w:val="000107CA"/>
    <w:rsid w:val="000109B3"/>
    <w:rsid w:val="00010B6B"/>
    <w:rsid w:val="000115A9"/>
    <w:rsid w:val="00011EF6"/>
    <w:rsid w:val="00013633"/>
    <w:rsid w:val="00015EDB"/>
    <w:rsid w:val="00017530"/>
    <w:rsid w:val="00017B04"/>
    <w:rsid w:val="00017F51"/>
    <w:rsid w:val="00020CE8"/>
    <w:rsid w:val="00022F11"/>
    <w:rsid w:val="000236DF"/>
    <w:rsid w:val="00023C32"/>
    <w:rsid w:val="00026083"/>
    <w:rsid w:val="000276A9"/>
    <w:rsid w:val="000277FA"/>
    <w:rsid w:val="00027CE0"/>
    <w:rsid w:val="00027EC3"/>
    <w:rsid w:val="00031189"/>
    <w:rsid w:val="00031C13"/>
    <w:rsid w:val="0003339C"/>
    <w:rsid w:val="00033E5D"/>
    <w:rsid w:val="000343BB"/>
    <w:rsid w:val="00034EB5"/>
    <w:rsid w:val="00035F33"/>
    <w:rsid w:val="000364C6"/>
    <w:rsid w:val="00037264"/>
    <w:rsid w:val="0004054C"/>
    <w:rsid w:val="00040941"/>
    <w:rsid w:val="00040E0B"/>
    <w:rsid w:val="000424BF"/>
    <w:rsid w:val="00043018"/>
    <w:rsid w:val="000431DB"/>
    <w:rsid w:val="000440D3"/>
    <w:rsid w:val="00044D5A"/>
    <w:rsid w:val="00045A00"/>
    <w:rsid w:val="00045D0F"/>
    <w:rsid w:val="00046076"/>
    <w:rsid w:val="0005004B"/>
    <w:rsid w:val="00050A8C"/>
    <w:rsid w:val="00050E2E"/>
    <w:rsid w:val="000516B4"/>
    <w:rsid w:val="0005178E"/>
    <w:rsid w:val="00051E29"/>
    <w:rsid w:val="00052117"/>
    <w:rsid w:val="00052675"/>
    <w:rsid w:val="00053354"/>
    <w:rsid w:val="00053499"/>
    <w:rsid w:val="000535B4"/>
    <w:rsid w:val="00054F51"/>
    <w:rsid w:val="00056389"/>
    <w:rsid w:val="00056923"/>
    <w:rsid w:val="000572C4"/>
    <w:rsid w:val="000600C8"/>
    <w:rsid w:val="00060B88"/>
    <w:rsid w:val="0006147C"/>
    <w:rsid w:val="00061529"/>
    <w:rsid w:val="00062196"/>
    <w:rsid w:val="00062271"/>
    <w:rsid w:val="00062F6A"/>
    <w:rsid w:val="00063630"/>
    <w:rsid w:val="00063831"/>
    <w:rsid w:val="000639BC"/>
    <w:rsid w:val="00064104"/>
    <w:rsid w:val="00064254"/>
    <w:rsid w:val="00065983"/>
    <w:rsid w:val="00065C1E"/>
    <w:rsid w:val="00065CE9"/>
    <w:rsid w:val="000671B2"/>
    <w:rsid w:val="00067649"/>
    <w:rsid w:val="00067F45"/>
    <w:rsid w:val="000700DF"/>
    <w:rsid w:val="000703D4"/>
    <w:rsid w:val="0007045F"/>
    <w:rsid w:val="00070758"/>
    <w:rsid w:val="00071074"/>
    <w:rsid w:val="00072047"/>
    <w:rsid w:val="00072912"/>
    <w:rsid w:val="00072C30"/>
    <w:rsid w:val="000732AB"/>
    <w:rsid w:val="00073581"/>
    <w:rsid w:val="00074B7C"/>
    <w:rsid w:val="000755FC"/>
    <w:rsid w:val="000757ED"/>
    <w:rsid w:val="00076547"/>
    <w:rsid w:val="0007670B"/>
    <w:rsid w:val="00076E21"/>
    <w:rsid w:val="000773A5"/>
    <w:rsid w:val="00077905"/>
    <w:rsid w:val="000805C9"/>
    <w:rsid w:val="00080B04"/>
    <w:rsid w:val="00084E03"/>
    <w:rsid w:val="00085234"/>
    <w:rsid w:val="000854CA"/>
    <w:rsid w:val="00087DF8"/>
    <w:rsid w:val="00091872"/>
    <w:rsid w:val="00091DFF"/>
    <w:rsid w:val="00092022"/>
    <w:rsid w:val="00092912"/>
    <w:rsid w:val="00092DDE"/>
    <w:rsid w:val="0009341E"/>
    <w:rsid w:val="00093AA7"/>
    <w:rsid w:val="00093C22"/>
    <w:rsid w:val="00094594"/>
    <w:rsid w:val="00094785"/>
    <w:rsid w:val="00094A02"/>
    <w:rsid w:val="00094BEC"/>
    <w:rsid w:val="00097AB6"/>
    <w:rsid w:val="00097CE5"/>
    <w:rsid w:val="000A0499"/>
    <w:rsid w:val="000A1511"/>
    <w:rsid w:val="000A297F"/>
    <w:rsid w:val="000A3381"/>
    <w:rsid w:val="000A5442"/>
    <w:rsid w:val="000A5B18"/>
    <w:rsid w:val="000A7C4F"/>
    <w:rsid w:val="000B031E"/>
    <w:rsid w:val="000B05DE"/>
    <w:rsid w:val="000B14EC"/>
    <w:rsid w:val="000B19CD"/>
    <w:rsid w:val="000B1F82"/>
    <w:rsid w:val="000B20B3"/>
    <w:rsid w:val="000B227A"/>
    <w:rsid w:val="000B2364"/>
    <w:rsid w:val="000B5628"/>
    <w:rsid w:val="000B5C6C"/>
    <w:rsid w:val="000B613D"/>
    <w:rsid w:val="000C19A3"/>
    <w:rsid w:val="000C232B"/>
    <w:rsid w:val="000C240B"/>
    <w:rsid w:val="000C32B9"/>
    <w:rsid w:val="000C43B1"/>
    <w:rsid w:val="000C4B38"/>
    <w:rsid w:val="000C4D09"/>
    <w:rsid w:val="000C65F1"/>
    <w:rsid w:val="000C6E74"/>
    <w:rsid w:val="000C7265"/>
    <w:rsid w:val="000C7780"/>
    <w:rsid w:val="000D070E"/>
    <w:rsid w:val="000D18F8"/>
    <w:rsid w:val="000D27B5"/>
    <w:rsid w:val="000D3165"/>
    <w:rsid w:val="000D36DE"/>
    <w:rsid w:val="000D3B86"/>
    <w:rsid w:val="000D505D"/>
    <w:rsid w:val="000D515C"/>
    <w:rsid w:val="000D5DBA"/>
    <w:rsid w:val="000D703F"/>
    <w:rsid w:val="000D7A64"/>
    <w:rsid w:val="000E23ED"/>
    <w:rsid w:val="000E2416"/>
    <w:rsid w:val="000E3BE5"/>
    <w:rsid w:val="000E3DF3"/>
    <w:rsid w:val="000E3EB1"/>
    <w:rsid w:val="000E3FDF"/>
    <w:rsid w:val="000E49EB"/>
    <w:rsid w:val="000E4EBA"/>
    <w:rsid w:val="000E53D4"/>
    <w:rsid w:val="000E544D"/>
    <w:rsid w:val="000E64E9"/>
    <w:rsid w:val="000F0883"/>
    <w:rsid w:val="000F136D"/>
    <w:rsid w:val="000F1FBD"/>
    <w:rsid w:val="000F24BF"/>
    <w:rsid w:val="000F25C5"/>
    <w:rsid w:val="000F48A9"/>
    <w:rsid w:val="000F4C14"/>
    <w:rsid w:val="000F735B"/>
    <w:rsid w:val="000F7C74"/>
    <w:rsid w:val="001009B8"/>
    <w:rsid w:val="001013DA"/>
    <w:rsid w:val="0010148A"/>
    <w:rsid w:val="00102598"/>
    <w:rsid w:val="00102F20"/>
    <w:rsid w:val="0010356F"/>
    <w:rsid w:val="001036AD"/>
    <w:rsid w:val="00104971"/>
    <w:rsid w:val="00106469"/>
    <w:rsid w:val="00106D2D"/>
    <w:rsid w:val="00110953"/>
    <w:rsid w:val="00110CBB"/>
    <w:rsid w:val="00110ED8"/>
    <w:rsid w:val="00111D2C"/>
    <w:rsid w:val="00112986"/>
    <w:rsid w:val="0011384D"/>
    <w:rsid w:val="00114085"/>
    <w:rsid w:val="001144EB"/>
    <w:rsid w:val="001144ED"/>
    <w:rsid w:val="00114F30"/>
    <w:rsid w:val="00115671"/>
    <w:rsid w:val="00115EEB"/>
    <w:rsid w:val="001167D7"/>
    <w:rsid w:val="001176A8"/>
    <w:rsid w:val="00120013"/>
    <w:rsid w:val="00120180"/>
    <w:rsid w:val="001222DF"/>
    <w:rsid w:val="00123EB2"/>
    <w:rsid w:val="00123FEA"/>
    <w:rsid w:val="00124371"/>
    <w:rsid w:val="0012437B"/>
    <w:rsid w:val="00124425"/>
    <w:rsid w:val="001248AC"/>
    <w:rsid w:val="00125119"/>
    <w:rsid w:val="00125427"/>
    <w:rsid w:val="00126D6E"/>
    <w:rsid w:val="00127108"/>
    <w:rsid w:val="001271D6"/>
    <w:rsid w:val="00127928"/>
    <w:rsid w:val="00127D9D"/>
    <w:rsid w:val="00127E95"/>
    <w:rsid w:val="001300C4"/>
    <w:rsid w:val="001305F8"/>
    <w:rsid w:val="00131BBD"/>
    <w:rsid w:val="00133AB9"/>
    <w:rsid w:val="0013536E"/>
    <w:rsid w:val="0013634B"/>
    <w:rsid w:val="00136803"/>
    <w:rsid w:val="0013709B"/>
    <w:rsid w:val="00137402"/>
    <w:rsid w:val="00137590"/>
    <w:rsid w:val="001379E8"/>
    <w:rsid w:val="0014007A"/>
    <w:rsid w:val="00141058"/>
    <w:rsid w:val="0014319A"/>
    <w:rsid w:val="00143FF8"/>
    <w:rsid w:val="00145F37"/>
    <w:rsid w:val="0014652C"/>
    <w:rsid w:val="00146590"/>
    <w:rsid w:val="00146942"/>
    <w:rsid w:val="00146A7D"/>
    <w:rsid w:val="0014799E"/>
    <w:rsid w:val="00152B37"/>
    <w:rsid w:val="00155184"/>
    <w:rsid w:val="00156E67"/>
    <w:rsid w:val="00157AAD"/>
    <w:rsid w:val="00157FF0"/>
    <w:rsid w:val="001600F9"/>
    <w:rsid w:val="0016035D"/>
    <w:rsid w:val="001605C5"/>
    <w:rsid w:val="00160C5E"/>
    <w:rsid w:val="001611BD"/>
    <w:rsid w:val="001611E8"/>
    <w:rsid w:val="00161782"/>
    <w:rsid w:val="00161974"/>
    <w:rsid w:val="00161BD0"/>
    <w:rsid w:val="001627FC"/>
    <w:rsid w:val="001630DE"/>
    <w:rsid w:val="00163AD2"/>
    <w:rsid w:val="0016645F"/>
    <w:rsid w:val="00170094"/>
    <w:rsid w:val="00170371"/>
    <w:rsid w:val="0017048D"/>
    <w:rsid w:val="001711E7"/>
    <w:rsid w:val="001717F2"/>
    <w:rsid w:val="001726FF"/>
    <w:rsid w:val="00172753"/>
    <w:rsid w:val="001727D8"/>
    <w:rsid w:val="001735F2"/>
    <w:rsid w:val="001742E1"/>
    <w:rsid w:val="00174A4C"/>
    <w:rsid w:val="00174D9D"/>
    <w:rsid w:val="001755D9"/>
    <w:rsid w:val="001760F6"/>
    <w:rsid w:val="001767ED"/>
    <w:rsid w:val="00176BB0"/>
    <w:rsid w:val="0018013A"/>
    <w:rsid w:val="0018091E"/>
    <w:rsid w:val="00180FFE"/>
    <w:rsid w:val="001815AA"/>
    <w:rsid w:val="001835A8"/>
    <w:rsid w:val="001844E7"/>
    <w:rsid w:val="00184C40"/>
    <w:rsid w:val="00185596"/>
    <w:rsid w:val="0018583F"/>
    <w:rsid w:val="001860BB"/>
    <w:rsid w:val="001865B0"/>
    <w:rsid w:val="001868E8"/>
    <w:rsid w:val="00187592"/>
    <w:rsid w:val="001903B9"/>
    <w:rsid w:val="0019109C"/>
    <w:rsid w:val="00191590"/>
    <w:rsid w:val="00191C94"/>
    <w:rsid w:val="0019246C"/>
    <w:rsid w:val="00192595"/>
    <w:rsid w:val="0019274F"/>
    <w:rsid w:val="00193234"/>
    <w:rsid w:val="00194439"/>
    <w:rsid w:val="00195BC7"/>
    <w:rsid w:val="0019680B"/>
    <w:rsid w:val="00197CF8"/>
    <w:rsid w:val="001A0DD5"/>
    <w:rsid w:val="001A136F"/>
    <w:rsid w:val="001A4AAD"/>
    <w:rsid w:val="001A4D21"/>
    <w:rsid w:val="001A509D"/>
    <w:rsid w:val="001A590C"/>
    <w:rsid w:val="001A6E92"/>
    <w:rsid w:val="001A7CB8"/>
    <w:rsid w:val="001A7E3F"/>
    <w:rsid w:val="001B053B"/>
    <w:rsid w:val="001B1EC4"/>
    <w:rsid w:val="001B1F95"/>
    <w:rsid w:val="001B25C5"/>
    <w:rsid w:val="001B2B77"/>
    <w:rsid w:val="001B30F6"/>
    <w:rsid w:val="001B3623"/>
    <w:rsid w:val="001B42FF"/>
    <w:rsid w:val="001B4995"/>
    <w:rsid w:val="001B4CE2"/>
    <w:rsid w:val="001B5149"/>
    <w:rsid w:val="001B5ED4"/>
    <w:rsid w:val="001B618E"/>
    <w:rsid w:val="001B6837"/>
    <w:rsid w:val="001C1222"/>
    <w:rsid w:val="001C213D"/>
    <w:rsid w:val="001C29E3"/>
    <w:rsid w:val="001C3B98"/>
    <w:rsid w:val="001C3F49"/>
    <w:rsid w:val="001C4F90"/>
    <w:rsid w:val="001C5099"/>
    <w:rsid w:val="001C5412"/>
    <w:rsid w:val="001C59A7"/>
    <w:rsid w:val="001C639F"/>
    <w:rsid w:val="001C6F7D"/>
    <w:rsid w:val="001C70AE"/>
    <w:rsid w:val="001C7857"/>
    <w:rsid w:val="001C7F09"/>
    <w:rsid w:val="001D2751"/>
    <w:rsid w:val="001D36D6"/>
    <w:rsid w:val="001D4620"/>
    <w:rsid w:val="001D47B4"/>
    <w:rsid w:val="001D4892"/>
    <w:rsid w:val="001D4FD4"/>
    <w:rsid w:val="001D538F"/>
    <w:rsid w:val="001D5B35"/>
    <w:rsid w:val="001D5DF8"/>
    <w:rsid w:val="001D68B0"/>
    <w:rsid w:val="001D7022"/>
    <w:rsid w:val="001E0B49"/>
    <w:rsid w:val="001E142D"/>
    <w:rsid w:val="001E14CD"/>
    <w:rsid w:val="001E18C4"/>
    <w:rsid w:val="001E271F"/>
    <w:rsid w:val="001E37C5"/>
    <w:rsid w:val="001E3F5D"/>
    <w:rsid w:val="001E5193"/>
    <w:rsid w:val="001E71DB"/>
    <w:rsid w:val="001E79D3"/>
    <w:rsid w:val="001E7C56"/>
    <w:rsid w:val="001F043D"/>
    <w:rsid w:val="001F06F7"/>
    <w:rsid w:val="001F2F15"/>
    <w:rsid w:val="001F3334"/>
    <w:rsid w:val="001F3BA4"/>
    <w:rsid w:val="001F785D"/>
    <w:rsid w:val="00200261"/>
    <w:rsid w:val="0020102C"/>
    <w:rsid w:val="00201D99"/>
    <w:rsid w:val="00202FC5"/>
    <w:rsid w:val="002047FD"/>
    <w:rsid w:val="002050E0"/>
    <w:rsid w:val="0020632D"/>
    <w:rsid w:val="0020688C"/>
    <w:rsid w:val="00206F0A"/>
    <w:rsid w:val="00207D9C"/>
    <w:rsid w:val="00210076"/>
    <w:rsid w:val="00210990"/>
    <w:rsid w:val="00210C15"/>
    <w:rsid w:val="002114BB"/>
    <w:rsid w:val="00211D41"/>
    <w:rsid w:val="00213BD6"/>
    <w:rsid w:val="00214283"/>
    <w:rsid w:val="0021466F"/>
    <w:rsid w:val="00216639"/>
    <w:rsid w:val="00220F93"/>
    <w:rsid w:val="00221277"/>
    <w:rsid w:val="00222A73"/>
    <w:rsid w:val="00223CE5"/>
    <w:rsid w:val="00223DBA"/>
    <w:rsid w:val="00224CCB"/>
    <w:rsid w:val="00225190"/>
    <w:rsid w:val="00227E37"/>
    <w:rsid w:val="00230176"/>
    <w:rsid w:val="00230499"/>
    <w:rsid w:val="002309A5"/>
    <w:rsid w:val="00230B16"/>
    <w:rsid w:val="00230FD5"/>
    <w:rsid w:val="00231161"/>
    <w:rsid w:val="00231F9C"/>
    <w:rsid w:val="00233029"/>
    <w:rsid w:val="002341B1"/>
    <w:rsid w:val="00234677"/>
    <w:rsid w:val="0023606E"/>
    <w:rsid w:val="002368F9"/>
    <w:rsid w:val="00240308"/>
    <w:rsid w:val="0024118B"/>
    <w:rsid w:val="00242BEB"/>
    <w:rsid w:val="00244E04"/>
    <w:rsid w:val="0024559C"/>
    <w:rsid w:val="00245658"/>
    <w:rsid w:val="00245BC9"/>
    <w:rsid w:val="002465F8"/>
    <w:rsid w:val="002515F0"/>
    <w:rsid w:val="0025170D"/>
    <w:rsid w:val="002527CC"/>
    <w:rsid w:val="0025682F"/>
    <w:rsid w:val="00256CDA"/>
    <w:rsid w:val="00256F24"/>
    <w:rsid w:val="00257304"/>
    <w:rsid w:val="00257FF5"/>
    <w:rsid w:val="00260051"/>
    <w:rsid w:val="00260704"/>
    <w:rsid w:val="0026095D"/>
    <w:rsid w:val="002613A9"/>
    <w:rsid w:val="00262577"/>
    <w:rsid w:val="002635F6"/>
    <w:rsid w:val="0026389F"/>
    <w:rsid w:val="00263BCF"/>
    <w:rsid w:val="00263C9F"/>
    <w:rsid w:val="0026400A"/>
    <w:rsid w:val="002646CE"/>
    <w:rsid w:val="002648AE"/>
    <w:rsid w:val="00264DC0"/>
    <w:rsid w:val="00266176"/>
    <w:rsid w:val="002709F7"/>
    <w:rsid w:val="002713BD"/>
    <w:rsid w:val="00271904"/>
    <w:rsid w:val="00271BBC"/>
    <w:rsid w:val="00274CB6"/>
    <w:rsid w:val="002750A8"/>
    <w:rsid w:val="0027521F"/>
    <w:rsid w:val="00275B7A"/>
    <w:rsid w:val="00276764"/>
    <w:rsid w:val="002779AA"/>
    <w:rsid w:val="00277D25"/>
    <w:rsid w:val="00280609"/>
    <w:rsid w:val="00282F6A"/>
    <w:rsid w:val="002837DD"/>
    <w:rsid w:val="00284AA5"/>
    <w:rsid w:val="00285133"/>
    <w:rsid w:val="002854CE"/>
    <w:rsid w:val="0028614D"/>
    <w:rsid w:val="0028651B"/>
    <w:rsid w:val="00286721"/>
    <w:rsid w:val="00286A66"/>
    <w:rsid w:val="00287665"/>
    <w:rsid w:val="00294A6E"/>
    <w:rsid w:val="00294B40"/>
    <w:rsid w:val="00294FCE"/>
    <w:rsid w:val="00295A9A"/>
    <w:rsid w:val="00295F12"/>
    <w:rsid w:val="00296204"/>
    <w:rsid w:val="002966ED"/>
    <w:rsid w:val="002A0025"/>
    <w:rsid w:val="002A0DF6"/>
    <w:rsid w:val="002A1633"/>
    <w:rsid w:val="002A17B8"/>
    <w:rsid w:val="002A1A5B"/>
    <w:rsid w:val="002A1C13"/>
    <w:rsid w:val="002A3F53"/>
    <w:rsid w:val="002A486F"/>
    <w:rsid w:val="002A508F"/>
    <w:rsid w:val="002A51F5"/>
    <w:rsid w:val="002A5C57"/>
    <w:rsid w:val="002A62FE"/>
    <w:rsid w:val="002A77F7"/>
    <w:rsid w:val="002B0F5C"/>
    <w:rsid w:val="002B1283"/>
    <w:rsid w:val="002B12D2"/>
    <w:rsid w:val="002B167F"/>
    <w:rsid w:val="002B2966"/>
    <w:rsid w:val="002B2C21"/>
    <w:rsid w:val="002B3502"/>
    <w:rsid w:val="002B35F3"/>
    <w:rsid w:val="002B3632"/>
    <w:rsid w:val="002B38D2"/>
    <w:rsid w:val="002B3903"/>
    <w:rsid w:val="002B40A4"/>
    <w:rsid w:val="002B5530"/>
    <w:rsid w:val="002B5C6D"/>
    <w:rsid w:val="002B64FF"/>
    <w:rsid w:val="002C2583"/>
    <w:rsid w:val="002C319B"/>
    <w:rsid w:val="002C3A98"/>
    <w:rsid w:val="002C428F"/>
    <w:rsid w:val="002C4A7D"/>
    <w:rsid w:val="002C51ED"/>
    <w:rsid w:val="002C5B5F"/>
    <w:rsid w:val="002C609F"/>
    <w:rsid w:val="002C68F5"/>
    <w:rsid w:val="002C7383"/>
    <w:rsid w:val="002C78FD"/>
    <w:rsid w:val="002C7D44"/>
    <w:rsid w:val="002D01E1"/>
    <w:rsid w:val="002D082D"/>
    <w:rsid w:val="002D0DF1"/>
    <w:rsid w:val="002D1A7B"/>
    <w:rsid w:val="002D1E79"/>
    <w:rsid w:val="002D268C"/>
    <w:rsid w:val="002D5063"/>
    <w:rsid w:val="002D5810"/>
    <w:rsid w:val="002D5A86"/>
    <w:rsid w:val="002D6ACA"/>
    <w:rsid w:val="002D6E1D"/>
    <w:rsid w:val="002D6F20"/>
    <w:rsid w:val="002D728B"/>
    <w:rsid w:val="002D7555"/>
    <w:rsid w:val="002D7EEB"/>
    <w:rsid w:val="002E0A9F"/>
    <w:rsid w:val="002E1F6E"/>
    <w:rsid w:val="002E3196"/>
    <w:rsid w:val="002E434E"/>
    <w:rsid w:val="002E4BC7"/>
    <w:rsid w:val="002E4C09"/>
    <w:rsid w:val="002E561C"/>
    <w:rsid w:val="002E5651"/>
    <w:rsid w:val="002E5833"/>
    <w:rsid w:val="002E6006"/>
    <w:rsid w:val="002E697F"/>
    <w:rsid w:val="002E7952"/>
    <w:rsid w:val="002E79F9"/>
    <w:rsid w:val="002F1A49"/>
    <w:rsid w:val="002F1D7F"/>
    <w:rsid w:val="002F2137"/>
    <w:rsid w:val="002F2695"/>
    <w:rsid w:val="002F501B"/>
    <w:rsid w:val="002F5A5A"/>
    <w:rsid w:val="002F5B9C"/>
    <w:rsid w:val="002F5BFC"/>
    <w:rsid w:val="002F626B"/>
    <w:rsid w:val="002F69CE"/>
    <w:rsid w:val="002F6C2C"/>
    <w:rsid w:val="003000A7"/>
    <w:rsid w:val="003002C0"/>
    <w:rsid w:val="00301CAC"/>
    <w:rsid w:val="0030268B"/>
    <w:rsid w:val="003028C7"/>
    <w:rsid w:val="00303CCC"/>
    <w:rsid w:val="00304EC7"/>
    <w:rsid w:val="003056B1"/>
    <w:rsid w:val="003117E1"/>
    <w:rsid w:val="003155E3"/>
    <w:rsid w:val="00316468"/>
    <w:rsid w:val="00316D50"/>
    <w:rsid w:val="00316D97"/>
    <w:rsid w:val="0032038B"/>
    <w:rsid w:val="00320920"/>
    <w:rsid w:val="00321F0C"/>
    <w:rsid w:val="003231B7"/>
    <w:rsid w:val="00323797"/>
    <w:rsid w:val="00324CA7"/>
    <w:rsid w:val="00325178"/>
    <w:rsid w:val="0032575D"/>
    <w:rsid w:val="0032627A"/>
    <w:rsid w:val="003263BD"/>
    <w:rsid w:val="00327105"/>
    <w:rsid w:val="00327F60"/>
    <w:rsid w:val="00330419"/>
    <w:rsid w:val="003310CC"/>
    <w:rsid w:val="003316AA"/>
    <w:rsid w:val="003331A3"/>
    <w:rsid w:val="00333B10"/>
    <w:rsid w:val="00335ECC"/>
    <w:rsid w:val="0033639D"/>
    <w:rsid w:val="00336955"/>
    <w:rsid w:val="003378DA"/>
    <w:rsid w:val="003421BC"/>
    <w:rsid w:val="00342EC0"/>
    <w:rsid w:val="003432D3"/>
    <w:rsid w:val="00344E23"/>
    <w:rsid w:val="00345EE4"/>
    <w:rsid w:val="0034716F"/>
    <w:rsid w:val="00347B3D"/>
    <w:rsid w:val="003500CD"/>
    <w:rsid w:val="00350162"/>
    <w:rsid w:val="00350225"/>
    <w:rsid w:val="00350681"/>
    <w:rsid w:val="00351439"/>
    <w:rsid w:val="00351D5A"/>
    <w:rsid w:val="00351E7B"/>
    <w:rsid w:val="003528C5"/>
    <w:rsid w:val="00352CDB"/>
    <w:rsid w:val="00353587"/>
    <w:rsid w:val="00353CFE"/>
    <w:rsid w:val="0035461A"/>
    <w:rsid w:val="00354A31"/>
    <w:rsid w:val="003559F3"/>
    <w:rsid w:val="00355BC1"/>
    <w:rsid w:val="00357D61"/>
    <w:rsid w:val="003602A9"/>
    <w:rsid w:val="00360A47"/>
    <w:rsid w:val="0036275F"/>
    <w:rsid w:val="0036388B"/>
    <w:rsid w:val="003641E3"/>
    <w:rsid w:val="00364602"/>
    <w:rsid w:val="00365946"/>
    <w:rsid w:val="00367162"/>
    <w:rsid w:val="00370317"/>
    <w:rsid w:val="00372C08"/>
    <w:rsid w:val="00372F44"/>
    <w:rsid w:val="003730C4"/>
    <w:rsid w:val="00373B3E"/>
    <w:rsid w:val="003745F3"/>
    <w:rsid w:val="003745F9"/>
    <w:rsid w:val="00375035"/>
    <w:rsid w:val="00377F1C"/>
    <w:rsid w:val="00380E15"/>
    <w:rsid w:val="00380E98"/>
    <w:rsid w:val="00381A64"/>
    <w:rsid w:val="00381CB0"/>
    <w:rsid w:val="003823DE"/>
    <w:rsid w:val="0038291D"/>
    <w:rsid w:val="003834BA"/>
    <w:rsid w:val="0038369C"/>
    <w:rsid w:val="00383E97"/>
    <w:rsid w:val="00386113"/>
    <w:rsid w:val="0038689B"/>
    <w:rsid w:val="0038781A"/>
    <w:rsid w:val="003909E1"/>
    <w:rsid w:val="00390B48"/>
    <w:rsid w:val="003915CB"/>
    <w:rsid w:val="00391EFC"/>
    <w:rsid w:val="00391F35"/>
    <w:rsid w:val="00392278"/>
    <w:rsid w:val="003922D4"/>
    <w:rsid w:val="003922E6"/>
    <w:rsid w:val="00393E64"/>
    <w:rsid w:val="003941E3"/>
    <w:rsid w:val="00394811"/>
    <w:rsid w:val="00394CF2"/>
    <w:rsid w:val="00394E5A"/>
    <w:rsid w:val="003954FF"/>
    <w:rsid w:val="00396F1C"/>
    <w:rsid w:val="003A036A"/>
    <w:rsid w:val="003A03E4"/>
    <w:rsid w:val="003A10F9"/>
    <w:rsid w:val="003A14F6"/>
    <w:rsid w:val="003A4C82"/>
    <w:rsid w:val="003A4F2D"/>
    <w:rsid w:val="003B13A1"/>
    <w:rsid w:val="003B3DC3"/>
    <w:rsid w:val="003B417D"/>
    <w:rsid w:val="003B4FF9"/>
    <w:rsid w:val="003B5364"/>
    <w:rsid w:val="003B59F1"/>
    <w:rsid w:val="003B687F"/>
    <w:rsid w:val="003B7077"/>
    <w:rsid w:val="003B7439"/>
    <w:rsid w:val="003B76E8"/>
    <w:rsid w:val="003C0638"/>
    <w:rsid w:val="003C09B6"/>
    <w:rsid w:val="003C0E6A"/>
    <w:rsid w:val="003C113B"/>
    <w:rsid w:val="003C1900"/>
    <w:rsid w:val="003C1A8D"/>
    <w:rsid w:val="003C2603"/>
    <w:rsid w:val="003C3E9B"/>
    <w:rsid w:val="003C5942"/>
    <w:rsid w:val="003C73CA"/>
    <w:rsid w:val="003C7DB8"/>
    <w:rsid w:val="003D0525"/>
    <w:rsid w:val="003D0746"/>
    <w:rsid w:val="003D1C00"/>
    <w:rsid w:val="003D2526"/>
    <w:rsid w:val="003D2800"/>
    <w:rsid w:val="003D28A7"/>
    <w:rsid w:val="003D2EE5"/>
    <w:rsid w:val="003D396B"/>
    <w:rsid w:val="003D4300"/>
    <w:rsid w:val="003D4C5D"/>
    <w:rsid w:val="003D5472"/>
    <w:rsid w:val="003D672B"/>
    <w:rsid w:val="003D6D1B"/>
    <w:rsid w:val="003E04D6"/>
    <w:rsid w:val="003E09DC"/>
    <w:rsid w:val="003E0B82"/>
    <w:rsid w:val="003E0CCA"/>
    <w:rsid w:val="003E12D7"/>
    <w:rsid w:val="003E2442"/>
    <w:rsid w:val="003E2ABB"/>
    <w:rsid w:val="003E2EC9"/>
    <w:rsid w:val="003E3366"/>
    <w:rsid w:val="003E3EE4"/>
    <w:rsid w:val="003E4BED"/>
    <w:rsid w:val="003E4F5A"/>
    <w:rsid w:val="003E63B7"/>
    <w:rsid w:val="003E6E84"/>
    <w:rsid w:val="003E7323"/>
    <w:rsid w:val="003E7490"/>
    <w:rsid w:val="003F001D"/>
    <w:rsid w:val="003F0456"/>
    <w:rsid w:val="003F16A8"/>
    <w:rsid w:val="003F1CFF"/>
    <w:rsid w:val="003F213A"/>
    <w:rsid w:val="003F261B"/>
    <w:rsid w:val="003F2FBF"/>
    <w:rsid w:val="003F35C2"/>
    <w:rsid w:val="003F3951"/>
    <w:rsid w:val="003F526A"/>
    <w:rsid w:val="003F6873"/>
    <w:rsid w:val="003F718D"/>
    <w:rsid w:val="003F778D"/>
    <w:rsid w:val="003F7A18"/>
    <w:rsid w:val="004011A1"/>
    <w:rsid w:val="004023D7"/>
    <w:rsid w:val="004028B5"/>
    <w:rsid w:val="004029F5"/>
    <w:rsid w:val="00403F8E"/>
    <w:rsid w:val="00404897"/>
    <w:rsid w:val="00404C38"/>
    <w:rsid w:val="00404D9F"/>
    <w:rsid w:val="00404EEE"/>
    <w:rsid w:val="004054F5"/>
    <w:rsid w:val="00405D55"/>
    <w:rsid w:val="004064CC"/>
    <w:rsid w:val="0040686A"/>
    <w:rsid w:val="004123D4"/>
    <w:rsid w:val="00414439"/>
    <w:rsid w:val="0041476D"/>
    <w:rsid w:val="0041479A"/>
    <w:rsid w:val="004148B3"/>
    <w:rsid w:val="004148E2"/>
    <w:rsid w:val="004150EC"/>
    <w:rsid w:val="00417715"/>
    <w:rsid w:val="00417F71"/>
    <w:rsid w:val="00421120"/>
    <w:rsid w:val="00423DC2"/>
    <w:rsid w:val="0042461F"/>
    <w:rsid w:val="0042497E"/>
    <w:rsid w:val="0042698D"/>
    <w:rsid w:val="00426E1E"/>
    <w:rsid w:val="00430857"/>
    <w:rsid w:val="00430D21"/>
    <w:rsid w:val="00432003"/>
    <w:rsid w:val="004324A2"/>
    <w:rsid w:val="00433345"/>
    <w:rsid w:val="00434033"/>
    <w:rsid w:val="00434300"/>
    <w:rsid w:val="00435347"/>
    <w:rsid w:val="00435606"/>
    <w:rsid w:val="004356EA"/>
    <w:rsid w:val="00436124"/>
    <w:rsid w:val="0043690E"/>
    <w:rsid w:val="00437A74"/>
    <w:rsid w:val="00441D7D"/>
    <w:rsid w:val="00441FAA"/>
    <w:rsid w:val="004429D7"/>
    <w:rsid w:val="004430EF"/>
    <w:rsid w:val="004434EB"/>
    <w:rsid w:val="00443947"/>
    <w:rsid w:val="00444A39"/>
    <w:rsid w:val="00445FF0"/>
    <w:rsid w:val="00446350"/>
    <w:rsid w:val="00446B6D"/>
    <w:rsid w:val="00446C3F"/>
    <w:rsid w:val="00450535"/>
    <w:rsid w:val="0045284E"/>
    <w:rsid w:val="00452D03"/>
    <w:rsid w:val="00454C7D"/>
    <w:rsid w:val="0045667F"/>
    <w:rsid w:val="0046262C"/>
    <w:rsid w:val="004633B8"/>
    <w:rsid w:val="0046497C"/>
    <w:rsid w:val="004652B7"/>
    <w:rsid w:val="0046593E"/>
    <w:rsid w:val="00465ADB"/>
    <w:rsid w:val="00465B91"/>
    <w:rsid w:val="00465DA4"/>
    <w:rsid w:val="004668D0"/>
    <w:rsid w:val="00466CBE"/>
    <w:rsid w:val="004709B3"/>
    <w:rsid w:val="004709DA"/>
    <w:rsid w:val="0047153C"/>
    <w:rsid w:val="00471681"/>
    <w:rsid w:val="00471701"/>
    <w:rsid w:val="0047336C"/>
    <w:rsid w:val="00473B4B"/>
    <w:rsid w:val="00474340"/>
    <w:rsid w:val="00475083"/>
    <w:rsid w:val="004753D1"/>
    <w:rsid w:val="0047562B"/>
    <w:rsid w:val="00476FB5"/>
    <w:rsid w:val="00477205"/>
    <w:rsid w:val="00477BAE"/>
    <w:rsid w:val="00477E12"/>
    <w:rsid w:val="00480380"/>
    <w:rsid w:val="00481589"/>
    <w:rsid w:val="0048273F"/>
    <w:rsid w:val="00483933"/>
    <w:rsid w:val="00483B3B"/>
    <w:rsid w:val="004843D1"/>
    <w:rsid w:val="00485504"/>
    <w:rsid w:val="00485CF8"/>
    <w:rsid w:val="0048644B"/>
    <w:rsid w:val="004874AD"/>
    <w:rsid w:val="00491B7F"/>
    <w:rsid w:val="00491ECC"/>
    <w:rsid w:val="004924DF"/>
    <w:rsid w:val="004938B8"/>
    <w:rsid w:val="0049401E"/>
    <w:rsid w:val="004943BE"/>
    <w:rsid w:val="00494C25"/>
    <w:rsid w:val="00494FC5"/>
    <w:rsid w:val="00495957"/>
    <w:rsid w:val="00497316"/>
    <w:rsid w:val="00497A97"/>
    <w:rsid w:val="004A0038"/>
    <w:rsid w:val="004A06C4"/>
    <w:rsid w:val="004A500C"/>
    <w:rsid w:val="004A5167"/>
    <w:rsid w:val="004A6637"/>
    <w:rsid w:val="004A7539"/>
    <w:rsid w:val="004A797B"/>
    <w:rsid w:val="004A7F59"/>
    <w:rsid w:val="004B5392"/>
    <w:rsid w:val="004B5B96"/>
    <w:rsid w:val="004B72D0"/>
    <w:rsid w:val="004B7CFA"/>
    <w:rsid w:val="004C17D0"/>
    <w:rsid w:val="004C1954"/>
    <w:rsid w:val="004C22C8"/>
    <w:rsid w:val="004C315B"/>
    <w:rsid w:val="004C39BA"/>
    <w:rsid w:val="004C3D04"/>
    <w:rsid w:val="004C40C3"/>
    <w:rsid w:val="004C4466"/>
    <w:rsid w:val="004C4A02"/>
    <w:rsid w:val="004C56FB"/>
    <w:rsid w:val="004C575A"/>
    <w:rsid w:val="004C604C"/>
    <w:rsid w:val="004C736F"/>
    <w:rsid w:val="004D1167"/>
    <w:rsid w:val="004D2331"/>
    <w:rsid w:val="004D25A4"/>
    <w:rsid w:val="004D2A14"/>
    <w:rsid w:val="004D2A4B"/>
    <w:rsid w:val="004D3069"/>
    <w:rsid w:val="004D41F2"/>
    <w:rsid w:val="004D4792"/>
    <w:rsid w:val="004D512F"/>
    <w:rsid w:val="004D7D6A"/>
    <w:rsid w:val="004E1716"/>
    <w:rsid w:val="004E3E42"/>
    <w:rsid w:val="004E4913"/>
    <w:rsid w:val="004E53EE"/>
    <w:rsid w:val="004E5421"/>
    <w:rsid w:val="004E5926"/>
    <w:rsid w:val="004E605E"/>
    <w:rsid w:val="004E6B5A"/>
    <w:rsid w:val="004E6D94"/>
    <w:rsid w:val="004F033F"/>
    <w:rsid w:val="004F1570"/>
    <w:rsid w:val="004F165A"/>
    <w:rsid w:val="004F19D2"/>
    <w:rsid w:val="004F2378"/>
    <w:rsid w:val="004F2CDA"/>
    <w:rsid w:val="004F2E23"/>
    <w:rsid w:val="004F3B11"/>
    <w:rsid w:val="004F412C"/>
    <w:rsid w:val="004F4FE8"/>
    <w:rsid w:val="004F52F5"/>
    <w:rsid w:val="004F72AF"/>
    <w:rsid w:val="004F7D1B"/>
    <w:rsid w:val="00500745"/>
    <w:rsid w:val="00501188"/>
    <w:rsid w:val="00501C0E"/>
    <w:rsid w:val="00501D5A"/>
    <w:rsid w:val="005026BD"/>
    <w:rsid w:val="00503B2B"/>
    <w:rsid w:val="00504AD7"/>
    <w:rsid w:val="0050539A"/>
    <w:rsid w:val="005072CB"/>
    <w:rsid w:val="00507F57"/>
    <w:rsid w:val="0051149B"/>
    <w:rsid w:val="00512259"/>
    <w:rsid w:val="005136E1"/>
    <w:rsid w:val="00513D68"/>
    <w:rsid w:val="00515A9F"/>
    <w:rsid w:val="00515FA8"/>
    <w:rsid w:val="005170C9"/>
    <w:rsid w:val="00517201"/>
    <w:rsid w:val="00517650"/>
    <w:rsid w:val="00517BBA"/>
    <w:rsid w:val="005209BC"/>
    <w:rsid w:val="005214CF"/>
    <w:rsid w:val="0052315C"/>
    <w:rsid w:val="00523A6F"/>
    <w:rsid w:val="00523AE3"/>
    <w:rsid w:val="00525466"/>
    <w:rsid w:val="00525DB7"/>
    <w:rsid w:val="005265A3"/>
    <w:rsid w:val="00526CB2"/>
    <w:rsid w:val="00527240"/>
    <w:rsid w:val="00527C41"/>
    <w:rsid w:val="00531220"/>
    <w:rsid w:val="0053189A"/>
    <w:rsid w:val="00531978"/>
    <w:rsid w:val="005335B8"/>
    <w:rsid w:val="00533F4E"/>
    <w:rsid w:val="005349EB"/>
    <w:rsid w:val="005352BF"/>
    <w:rsid w:val="0053566F"/>
    <w:rsid w:val="00535CFF"/>
    <w:rsid w:val="005361C9"/>
    <w:rsid w:val="005362C7"/>
    <w:rsid w:val="005365CC"/>
    <w:rsid w:val="00536B5A"/>
    <w:rsid w:val="005406AE"/>
    <w:rsid w:val="00540D43"/>
    <w:rsid w:val="00541A80"/>
    <w:rsid w:val="005423F7"/>
    <w:rsid w:val="0054350E"/>
    <w:rsid w:val="00544D57"/>
    <w:rsid w:val="00545403"/>
    <w:rsid w:val="005458DA"/>
    <w:rsid w:val="00545DD9"/>
    <w:rsid w:val="00546547"/>
    <w:rsid w:val="00547787"/>
    <w:rsid w:val="005503B7"/>
    <w:rsid w:val="00550F76"/>
    <w:rsid w:val="00551247"/>
    <w:rsid w:val="00551C14"/>
    <w:rsid w:val="00552A28"/>
    <w:rsid w:val="00555590"/>
    <w:rsid w:val="00556657"/>
    <w:rsid w:val="0055754E"/>
    <w:rsid w:val="005605F0"/>
    <w:rsid w:val="00560951"/>
    <w:rsid w:val="00562AAB"/>
    <w:rsid w:val="00564344"/>
    <w:rsid w:val="00567267"/>
    <w:rsid w:val="00567781"/>
    <w:rsid w:val="00567AC6"/>
    <w:rsid w:val="00570A00"/>
    <w:rsid w:val="00571359"/>
    <w:rsid w:val="00571D0E"/>
    <w:rsid w:val="0057359B"/>
    <w:rsid w:val="0057437A"/>
    <w:rsid w:val="00574A02"/>
    <w:rsid w:val="00574FDD"/>
    <w:rsid w:val="0057680A"/>
    <w:rsid w:val="00577F62"/>
    <w:rsid w:val="005815F4"/>
    <w:rsid w:val="00582276"/>
    <w:rsid w:val="00582F29"/>
    <w:rsid w:val="00582F7A"/>
    <w:rsid w:val="005848D3"/>
    <w:rsid w:val="00585FB0"/>
    <w:rsid w:val="0058649F"/>
    <w:rsid w:val="00586712"/>
    <w:rsid w:val="0058797B"/>
    <w:rsid w:val="0059097B"/>
    <w:rsid w:val="00591277"/>
    <w:rsid w:val="00591EF9"/>
    <w:rsid w:val="005924E4"/>
    <w:rsid w:val="00594ED5"/>
    <w:rsid w:val="00595230"/>
    <w:rsid w:val="00595605"/>
    <w:rsid w:val="005956EC"/>
    <w:rsid w:val="005958BE"/>
    <w:rsid w:val="00595EEB"/>
    <w:rsid w:val="00595F28"/>
    <w:rsid w:val="005960A0"/>
    <w:rsid w:val="00597091"/>
    <w:rsid w:val="0059758D"/>
    <w:rsid w:val="005978B3"/>
    <w:rsid w:val="005A0126"/>
    <w:rsid w:val="005A177A"/>
    <w:rsid w:val="005A34A8"/>
    <w:rsid w:val="005A3FC8"/>
    <w:rsid w:val="005A48E6"/>
    <w:rsid w:val="005A644E"/>
    <w:rsid w:val="005A6F6B"/>
    <w:rsid w:val="005A7D5E"/>
    <w:rsid w:val="005B16E8"/>
    <w:rsid w:val="005B20E4"/>
    <w:rsid w:val="005B4A41"/>
    <w:rsid w:val="005B5187"/>
    <w:rsid w:val="005B6202"/>
    <w:rsid w:val="005B6A57"/>
    <w:rsid w:val="005B708D"/>
    <w:rsid w:val="005B71DE"/>
    <w:rsid w:val="005C05CF"/>
    <w:rsid w:val="005C0A36"/>
    <w:rsid w:val="005C1787"/>
    <w:rsid w:val="005C2238"/>
    <w:rsid w:val="005C2686"/>
    <w:rsid w:val="005C3585"/>
    <w:rsid w:val="005C3B6B"/>
    <w:rsid w:val="005C3D41"/>
    <w:rsid w:val="005C415E"/>
    <w:rsid w:val="005C6148"/>
    <w:rsid w:val="005C61DD"/>
    <w:rsid w:val="005C6AD2"/>
    <w:rsid w:val="005C6C53"/>
    <w:rsid w:val="005D024F"/>
    <w:rsid w:val="005D068F"/>
    <w:rsid w:val="005D0D9E"/>
    <w:rsid w:val="005D105E"/>
    <w:rsid w:val="005D119E"/>
    <w:rsid w:val="005D151C"/>
    <w:rsid w:val="005D27FB"/>
    <w:rsid w:val="005D2DC0"/>
    <w:rsid w:val="005D63D6"/>
    <w:rsid w:val="005D6941"/>
    <w:rsid w:val="005D7090"/>
    <w:rsid w:val="005E029B"/>
    <w:rsid w:val="005E0630"/>
    <w:rsid w:val="005E39FD"/>
    <w:rsid w:val="005E45BE"/>
    <w:rsid w:val="005E480E"/>
    <w:rsid w:val="005E5E6C"/>
    <w:rsid w:val="005E700C"/>
    <w:rsid w:val="005E7FE7"/>
    <w:rsid w:val="005F045D"/>
    <w:rsid w:val="005F140E"/>
    <w:rsid w:val="005F141C"/>
    <w:rsid w:val="005F1B10"/>
    <w:rsid w:val="005F2B39"/>
    <w:rsid w:val="005F35F1"/>
    <w:rsid w:val="005F3637"/>
    <w:rsid w:val="005F3D69"/>
    <w:rsid w:val="005F4012"/>
    <w:rsid w:val="005F47EB"/>
    <w:rsid w:val="005F4D66"/>
    <w:rsid w:val="005F4FA0"/>
    <w:rsid w:val="005F502B"/>
    <w:rsid w:val="005F55C0"/>
    <w:rsid w:val="005F5D69"/>
    <w:rsid w:val="005F63F8"/>
    <w:rsid w:val="00600371"/>
    <w:rsid w:val="00600A1C"/>
    <w:rsid w:val="00604FC5"/>
    <w:rsid w:val="00606973"/>
    <w:rsid w:val="00606C7C"/>
    <w:rsid w:val="00606E11"/>
    <w:rsid w:val="0060735B"/>
    <w:rsid w:val="006073A0"/>
    <w:rsid w:val="0060746F"/>
    <w:rsid w:val="00607696"/>
    <w:rsid w:val="00610359"/>
    <w:rsid w:val="006103A0"/>
    <w:rsid w:val="00610C42"/>
    <w:rsid w:val="0061179A"/>
    <w:rsid w:val="00612264"/>
    <w:rsid w:val="00612840"/>
    <w:rsid w:val="006146A8"/>
    <w:rsid w:val="00614FBF"/>
    <w:rsid w:val="00615BAA"/>
    <w:rsid w:val="00616462"/>
    <w:rsid w:val="006166FD"/>
    <w:rsid w:val="00616A7E"/>
    <w:rsid w:val="00617A03"/>
    <w:rsid w:val="00620678"/>
    <w:rsid w:val="00620BA7"/>
    <w:rsid w:val="00620D63"/>
    <w:rsid w:val="00621445"/>
    <w:rsid w:val="00621BD3"/>
    <w:rsid w:val="00621CBE"/>
    <w:rsid w:val="00623ED4"/>
    <w:rsid w:val="006249B0"/>
    <w:rsid w:val="00625D58"/>
    <w:rsid w:val="00626083"/>
    <w:rsid w:val="00627569"/>
    <w:rsid w:val="006278BD"/>
    <w:rsid w:val="00627C13"/>
    <w:rsid w:val="00630BDC"/>
    <w:rsid w:val="0063241A"/>
    <w:rsid w:val="00632973"/>
    <w:rsid w:val="00632D68"/>
    <w:rsid w:val="00632E01"/>
    <w:rsid w:val="00633BC1"/>
    <w:rsid w:val="00633C48"/>
    <w:rsid w:val="006348E7"/>
    <w:rsid w:val="00635745"/>
    <w:rsid w:val="00635931"/>
    <w:rsid w:val="00635B49"/>
    <w:rsid w:val="00635D40"/>
    <w:rsid w:val="00635D41"/>
    <w:rsid w:val="00637D5D"/>
    <w:rsid w:val="00637FB9"/>
    <w:rsid w:val="006400CC"/>
    <w:rsid w:val="00640607"/>
    <w:rsid w:val="00640839"/>
    <w:rsid w:val="0064086B"/>
    <w:rsid w:val="0064187B"/>
    <w:rsid w:val="00642E7D"/>
    <w:rsid w:val="00643B69"/>
    <w:rsid w:val="0064468A"/>
    <w:rsid w:val="00644D3D"/>
    <w:rsid w:val="00644D92"/>
    <w:rsid w:val="0064528E"/>
    <w:rsid w:val="006453F0"/>
    <w:rsid w:val="00645407"/>
    <w:rsid w:val="0064608A"/>
    <w:rsid w:val="00646BE8"/>
    <w:rsid w:val="00647C8B"/>
    <w:rsid w:val="0065071A"/>
    <w:rsid w:val="00650E44"/>
    <w:rsid w:val="00651E5F"/>
    <w:rsid w:val="006531CC"/>
    <w:rsid w:val="00654B94"/>
    <w:rsid w:val="00655AF7"/>
    <w:rsid w:val="0065675B"/>
    <w:rsid w:val="00656E41"/>
    <w:rsid w:val="006572CA"/>
    <w:rsid w:val="00657487"/>
    <w:rsid w:val="006601A3"/>
    <w:rsid w:val="00661BFB"/>
    <w:rsid w:val="00663AF9"/>
    <w:rsid w:val="00663B22"/>
    <w:rsid w:val="00663BF7"/>
    <w:rsid w:val="00663CCC"/>
    <w:rsid w:val="0066565E"/>
    <w:rsid w:val="00666172"/>
    <w:rsid w:val="006663D6"/>
    <w:rsid w:val="0066645D"/>
    <w:rsid w:val="00666627"/>
    <w:rsid w:val="00667124"/>
    <w:rsid w:val="00667D59"/>
    <w:rsid w:val="006704B8"/>
    <w:rsid w:val="00672BA5"/>
    <w:rsid w:val="006741DF"/>
    <w:rsid w:val="0067424D"/>
    <w:rsid w:val="0067542A"/>
    <w:rsid w:val="0067627F"/>
    <w:rsid w:val="006767D8"/>
    <w:rsid w:val="00676DB8"/>
    <w:rsid w:val="006777F1"/>
    <w:rsid w:val="00677AA8"/>
    <w:rsid w:val="00677D28"/>
    <w:rsid w:val="0068197A"/>
    <w:rsid w:val="00683693"/>
    <w:rsid w:val="00683EFE"/>
    <w:rsid w:val="00684372"/>
    <w:rsid w:val="00685928"/>
    <w:rsid w:val="00685B76"/>
    <w:rsid w:val="00685C45"/>
    <w:rsid w:val="00686CD9"/>
    <w:rsid w:val="00687573"/>
    <w:rsid w:val="00687C22"/>
    <w:rsid w:val="00690225"/>
    <w:rsid w:val="006904DC"/>
    <w:rsid w:val="00690ACD"/>
    <w:rsid w:val="00692208"/>
    <w:rsid w:val="00693AA8"/>
    <w:rsid w:val="00693D09"/>
    <w:rsid w:val="0069451E"/>
    <w:rsid w:val="0069468A"/>
    <w:rsid w:val="0069478C"/>
    <w:rsid w:val="00694AF3"/>
    <w:rsid w:val="00694C65"/>
    <w:rsid w:val="00696402"/>
    <w:rsid w:val="0069698E"/>
    <w:rsid w:val="006978C8"/>
    <w:rsid w:val="006A06DD"/>
    <w:rsid w:val="006A071A"/>
    <w:rsid w:val="006A095B"/>
    <w:rsid w:val="006A0BE6"/>
    <w:rsid w:val="006A28B1"/>
    <w:rsid w:val="006A2FE9"/>
    <w:rsid w:val="006A3CB6"/>
    <w:rsid w:val="006A41BA"/>
    <w:rsid w:val="006A4758"/>
    <w:rsid w:val="006A47E6"/>
    <w:rsid w:val="006A48CA"/>
    <w:rsid w:val="006A548B"/>
    <w:rsid w:val="006A593A"/>
    <w:rsid w:val="006A60C0"/>
    <w:rsid w:val="006A6247"/>
    <w:rsid w:val="006A6D38"/>
    <w:rsid w:val="006A7C0D"/>
    <w:rsid w:val="006A7EEB"/>
    <w:rsid w:val="006B1AA1"/>
    <w:rsid w:val="006B1B5A"/>
    <w:rsid w:val="006B2107"/>
    <w:rsid w:val="006B210E"/>
    <w:rsid w:val="006B3EE1"/>
    <w:rsid w:val="006B6145"/>
    <w:rsid w:val="006B61B9"/>
    <w:rsid w:val="006B6E14"/>
    <w:rsid w:val="006C1B78"/>
    <w:rsid w:val="006C2B28"/>
    <w:rsid w:val="006C378E"/>
    <w:rsid w:val="006C3C5D"/>
    <w:rsid w:val="006C425F"/>
    <w:rsid w:val="006C46D1"/>
    <w:rsid w:val="006C4F5F"/>
    <w:rsid w:val="006C5791"/>
    <w:rsid w:val="006C65AA"/>
    <w:rsid w:val="006C6EDD"/>
    <w:rsid w:val="006C7D3F"/>
    <w:rsid w:val="006D10D9"/>
    <w:rsid w:val="006D1A56"/>
    <w:rsid w:val="006D1C49"/>
    <w:rsid w:val="006D1CDA"/>
    <w:rsid w:val="006D298B"/>
    <w:rsid w:val="006D3533"/>
    <w:rsid w:val="006D38FD"/>
    <w:rsid w:val="006D481C"/>
    <w:rsid w:val="006D69B8"/>
    <w:rsid w:val="006D74B5"/>
    <w:rsid w:val="006D74E0"/>
    <w:rsid w:val="006E1C89"/>
    <w:rsid w:val="006E39EF"/>
    <w:rsid w:val="006E4138"/>
    <w:rsid w:val="006E4297"/>
    <w:rsid w:val="006E4B48"/>
    <w:rsid w:val="006E4D57"/>
    <w:rsid w:val="006E4EF6"/>
    <w:rsid w:val="006E5452"/>
    <w:rsid w:val="006E6F87"/>
    <w:rsid w:val="006E7804"/>
    <w:rsid w:val="006F007B"/>
    <w:rsid w:val="006F0089"/>
    <w:rsid w:val="006F1251"/>
    <w:rsid w:val="006F4356"/>
    <w:rsid w:val="006F4408"/>
    <w:rsid w:val="006F4B9E"/>
    <w:rsid w:val="006F4DA3"/>
    <w:rsid w:val="006F4FCC"/>
    <w:rsid w:val="006F5EF3"/>
    <w:rsid w:val="006F6B75"/>
    <w:rsid w:val="006F6B84"/>
    <w:rsid w:val="006F72C6"/>
    <w:rsid w:val="006F7F05"/>
    <w:rsid w:val="007002FA"/>
    <w:rsid w:val="0070052B"/>
    <w:rsid w:val="0070296E"/>
    <w:rsid w:val="00702F7A"/>
    <w:rsid w:val="00703759"/>
    <w:rsid w:val="007043CE"/>
    <w:rsid w:val="0070448E"/>
    <w:rsid w:val="007050B7"/>
    <w:rsid w:val="00705766"/>
    <w:rsid w:val="00707821"/>
    <w:rsid w:val="00710796"/>
    <w:rsid w:val="00711103"/>
    <w:rsid w:val="00711C79"/>
    <w:rsid w:val="0071263D"/>
    <w:rsid w:val="00714912"/>
    <w:rsid w:val="00715220"/>
    <w:rsid w:val="00716704"/>
    <w:rsid w:val="007171CE"/>
    <w:rsid w:val="007204FF"/>
    <w:rsid w:val="00720B84"/>
    <w:rsid w:val="00722AFB"/>
    <w:rsid w:val="00726CF0"/>
    <w:rsid w:val="00727D6B"/>
    <w:rsid w:val="0073044A"/>
    <w:rsid w:val="00730D5D"/>
    <w:rsid w:val="007319F3"/>
    <w:rsid w:val="00732043"/>
    <w:rsid w:val="0073236D"/>
    <w:rsid w:val="0073249A"/>
    <w:rsid w:val="00732868"/>
    <w:rsid w:val="00734029"/>
    <w:rsid w:val="00735CCC"/>
    <w:rsid w:val="007373F6"/>
    <w:rsid w:val="007379E4"/>
    <w:rsid w:val="00741C02"/>
    <w:rsid w:val="0074201E"/>
    <w:rsid w:val="00742502"/>
    <w:rsid w:val="00743C28"/>
    <w:rsid w:val="007443BC"/>
    <w:rsid w:val="007444AB"/>
    <w:rsid w:val="0074459A"/>
    <w:rsid w:val="00744C4C"/>
    <w:rsid w:val="0074519E"/>
    <w:rsid w:val="007470A7"/>
    <w:rsid w:val="00747187"/>
    <w:rsid w:val="00747D2E"/>
    <w:rsid w:val="00750867"/>
    <w:rsid w:val="00750ADB"/>
    <w:rsid w:val="00750D8B"/>
    <w:rsid w:val="007511BC"/>
    <w:rsid w:val="007515B3"/>
    <w:rsid w:val="007521DF"/>
    <w:rsid w:val="007527EB"/>
    <w:rsid w:val="00752B9C"/>
    <w:rsid w:val="00753749"/>
    <w:rsid w:val="00754B15"/>
    <w:rsid w:val="00755F21"/>
    <w:rsid w:val="00756757"/>
    <w:rsid w:val="007567DA"/>
    <w:rsid w:val="00760254"/>
    <w:rsid w:val="007604BB"/>
    <w:rsid w:val="007605B9"/>
    <w:rsid w:val="0076334C"/>
    <w:rsid w:val="00763AAE"/>
    <w:rsid w:val="00763B20"/>
    <w:rsid w:val="007651B4"/>
    <w:rsid w:val="0076741F"/>
    <w:rsid w:val="00767965"/>
    <w:rsid w:val="00770100"/>
    <w:rsid w:val="0077050C"/>
    <w:rsid w:val="0077057D"/>
    <w:rsid w:val="007735FC"/>
    <w:rsid w:val="00774994"/>
    <w:rsid w:val="00777CCC"/>
    <w:rsid w:val="00780530"/>
    <w:rsid w:val="007814A5"/>
    <w:rsid w:val="00781740"/>
    <w:rsid w:val="00781CF1"/>
    <w:rsid w:val="00781EC5"/>
    <w:rsid w:val="0078276A"/>
    <w:rsid w:val="007828CE"/>
    <w:rsid w:val="00783F39"/>
    <w:rsid w:val="00784BE2"/>
    <w:rsid w:val="007857F6"/>
    <w:rsid w:val="0079060F"/>
    <w:rsid w:val="0079061E"/>
    <w:rsid w:val="0079076D"/>
    <w:rsid w:val="00790C12"/>
    <w:rsid w:val="007916F8"/>
    <w:rsid w:val="00791CDF"/>
    <w:rsid w:val="00792CC9"/>
    <w:rsid w:val="0079358F"/>
    <w:rsid w:val="007955E4"/>
    <w:rsid w:val="00795BD0"/>
    <w:rsid w:val="00795D9E"/>
    <w:rsid w:val="00795EAB"/>
    <w:rsid w:val="00797EC9"/>
    <w:rsid w:val="007A0783"/>
    <w:rsid w:val="007A0851"/>
    <w:rsid w:val="007A21BF"/>
    <w:rsid w:val="007A22CE"/>
    <w:rsid w:val="007A6792"/>
    <w:rsid w:val="007A6F12"/>
    <w:rsid w:val="007A7246"/>
    <w:rsid w:val="007B0087"/>
    <w:rsid w:val="007B04FE"/>
    <w:rsid w:val="007B0E33"/>
    <w:rsid w:val="007B17C9"/>
    <w:rsid w:val="007B24A5"/>
    <w:rsid w:val="007B3874"/>
    <w:rsid w:val="007B4E3E"/>
    <w:rsid w:val="007B5523"/>
    <w:rsid w:val="007B5821"/>
    <w:rsid w:val="007B5941"/>
    <w:rsid w:val="007B62E5"/>
    <w:rsid w:val="007B6350"/>
    <w:rsid w:val="007C0294"/>
    <w:rsid w:val="007C20A9"/>
    <w:rsid w:val="007C322B"/>
    <w:rsid w:val="007C491F"/>
    <w:rsid w:val="007C5A28"/>
    <w:rsid w:val="007C5BC0"/>
    <w:rsid w:val="007C5C62"/>
    <w:rsid w:val="007C68EF"/>
    <w:rsid w:val="007C6C09"/>
    <w:rsid w:val="007D03AF"/>
    <w:rsid w:val="007D1906"/>
    <w:rsid w:val="007D222B"/>
    <w:rsid w:val="007D305D"/>
    <w:rsid w:val="007D34D9"/>
    <w:rsid w:val="007D3E57"/>
    <w:rsid w:val="007D535B"/>
    <w:rsid w:val="007D6841"/>
    <w:rsid w:val="007D7235"/>
    <w:rsid w:val="007E1EDB"/>
    <w:rsid w:val="007E20AB"/>
    <w:rsid w:val="007E298F"/>
    <w:rsid w:val="007E2F7E"/>
    <w:rsid w:val="007E3237"/>
    <w:rsid w:val="007E488F"/>
    <w:rsid w:val="007E4CA3"/>
    <w:rsid w:val="007E5367"/>
    <w:rsid w:val="007E583A"/>
    <w:rsid w:val="007E64FA"/>
    <w:rsid w:val="007E6620"/>
    <w:rsid w:val="007E6AA9"/>
    <w:rsid w:val="007E718D"/>
    <w:rsid w:val="007E7AEE"/>
    <w:rsid w:val="007F0145"/>
    <w:rsid w:val="007F06D0"/>
    <w:rsid w:val="007F21C5"/>
    <w:rsid w:val="007F4541"/>
    <w:rsid w:val="007F454E"/>
    <w:rsid w:val="007F46F3"/>
    <w:rsid w:val="007F49FA"/>
    <w:rsid w:val="007F5F61"/>
    <w:rsid w:val="007F5F9B"/>
    <w:rsid w:val="007F615C"/>
    <w:rsid w:val="007F625A"/>
    <w:rsid w:val="007F6843"/>
    <w:rsid w:val="007F6FEA"/>
    <w:rsid w:val="007F7074"/>
    <w:rsid w:val="007F7323"/>
    <w:rsid w:val="00800F8C"/>
    <w:rsid w:val="00801607"/>
    <w:rsid w:val="00801A67"/>
    <w:rsid w:val="00801CDE"/>
    <w:rsid w:val="00802455"/>
    <w:rsid w:val="00802F6F"/>
    <w:rsid w:val="0080364A"/>
    <w:rsid w:val="00803DFF"/>
    <w:rsid w:val="00804FD2"/>
    <w:rsid w:val="0080596C"/>
    <w:rsid w:val="008060FF"/>
    <w:rsid w:val="00806E69"/>
    <w:rsid w:val="00807791"/>
    <w:rsid w:val="00807F5D"/>
    <w:rsid w:val="0081077C"/>
    <w:rsid w:val="00810EB5"/>
    <w:rsid w:val="00811D33"/>
    <w:rsid w:val="00812261"/>
    <w:rsid w:val="008130FE"/>
    <w:rsid w:val="00813ECE"/>
    <w:rsid w:val="008143DB"/>
    <w:rsid w:val="008147E2"/>
    <w:rsid w:val="00817DB4"/>
    <w:rsid w:val="008208EC"/>
    <w:rsid w:val="00820E16"/>
    <w:rsid w:val="00820E35"/>
    <w:rsid w:val="00821D4F"/>
    <w:rsid w:val="008244B1"/>
    <w:rsid w:val="008246D0"/>
    <w:rsid w:val="0082573E"/>
    <w:rsid w:val="00826964"/>
    <w:rsid w:val="00830149"/>
    <w:rsid w:val="00832302"/>
    <w:rsid w:val="00833270"/>
    <w:rsid w:val="008340BA"/>
    <w:rsid w:val="00834542"/>
    <w:rsid w:val="00835E13"/>
    <w:rsid w:val="00835E28"/>
    <w:rsid w:val="00836E88"/>
    <w:rsid w:val="00837AB8"/>
    <w:rsid w:val="00837B20"/>
    <w:rsid w:val="008416E8"/>
    <w:rsid w:val="008436E9"/>
    <w:rsid w:val="008439F1"/>
    <w:rsid w:val="00843BA2"/>
    <w:rsid w:val="008447D6"/>
    <w:rsid w:val="0084546E"/>
    <w:rsid w:val="008454FE"/>
    <w:rsid w:val="008502B4"/>
    <w:rsid w:val="008508DD"/>
    <w:rsid w:val="00850EEE"/>
    <w:rsid w:val="00850FDE"/>
    <w:rsid w:val="00851B67"/>
    <w:rsid w:val="00851F07"/>
    <w:rsid w:val="00852688"/>
    <w:rsid w:val="00853239"/>
    <w:rsid w:val="00853760"/>
    <w:rsid w:val="008538FD"/>
    <w:rsid w:val="00857985"/>
    <w:rsid w:val="00860148"/>
    <w:rsid w:val="00860419"/>
    <w:rsid w:val="00861202"/>
    <w:rsid w:val="00861CFB"/>
    <w:rsid w:val="008628B9"/>
    <w:rsid w:val="0086311F"/>
    <w:rsid w:val="00864C75"/>
    <w:rsid w:val="00864EFE"/>
    <w:rsid w:val="008654AE"/>
    <w:rsid w:val="00872109"/>
    <w:rsid w:val="008723B6"/>
    <w:rsid w:val="00872EFE"/>
    <w:rsid w:val="00873DB4"/>
    <w:rsid w:val="008744F6"/>
    <w:rsid w:val="00876134"/>
    <w:rsid w:val="00877A1D"/>
    <w:rsid w:val="00880099"/>
    <w:rsid w:val="0088084D"/>
    <w:rsid w:val="0088132C"/>
    <w:rsid w:val="0088207D"/>
    <w:rsid w:val="00882D92"/>
    <w:rsid w:val="00883280"/>
    <w:rsid w:val="00884895"/>
    <w:rsid w:val="00885205"/>
    <w:rsid w:val="00885913"/>
    <w:rsid w:val="00886FC3"/>
    <w:rsid w:val="00887188"/>
    <w:rsid w:val="008873B9"/>
    <w:rsid w:val="008875F6"/>
    <w:rsid w:val="00887D0B"/>
    <w:rsid w:val="008902C7"/>
    <w:rsid w:val="0089110C"/>
    <w:rsid w:val="008912F0"/>
    <w:rsid w:val="00891996"/>
    <w:rsid w:val="00892167"/>
    <w:rsid w:val="00892BD7"/>
    <w:rsid w:val="00893253"/>
    <w:rsid w:val="00893F38"/>
    <w:rsid w:val="008954D7"/>
    <w:rsid w:val="008959AE"/>
    <w:rsid w:val="00896528"/>
    <w:rsid w:val="00896795"/>
    <w:rsid w:val="0089730E"/>
    <w:rsid w:val="00897DDF"/>
    <w:rsid w:val="008A0577"/>
    <w:rsid w:val="008A07C4"/>
    <w:rsid w:val="008A07F4"/>
    <w:rsid w:val="008A1377"/>
    <w:rsid w:val="008A17A3"/>
    <w:rsid w:val="008A1F02"/>
    <w:rsid w:val="008A20DE"/>
    <w:rsid w:val="008A23FC"/>
    <w:rsid w:val="008A4B2C"/>
    <w:rsid w:val="008A56DE"/>
    <w:rsid w:val="008A70AE"/>
    <w:rsid w:val="008B0BCA"/>
    <w:rsid w:val="008B11A2"/>
    <w:rsid w:val="008B126D"/>
    <w:rsid w:val="008B171A"/>
    <w:rsid w:val="008B1F80"/>
    <w:rsid w:val="008B4AB1"/>
    <w:rsid w:val="008B4CFD"/>
    <w:rsid w:val="008B56C5"/>
    <w:rsid w:val="008B6075"/>
    <w:rsid w:val="008B6D4E"/>
    <w:rsid w:val="008B7714"/>
    <w:rsid w:val="008C27D1"/>
    <w:rsid w:val="008C4619"/>
    <w:rsid w:val="008C4AD0"/>
    <w:rsid w:val="008C54B4"/>
    <w:rsid w:val="008C71EC"/>
    <w:rsid w:val="008C7256"/>
    <w:rsid w:val="008C7734"/>
    <w:rsid w:val="008C7D58"/>
    <w:rsid w:val="008D1DE0"/>
    <w:rsid w:val="008D1E67"/>
    <w:rsid w:val="008D2041"/>
    <w:rsid w:val="008D3912"/>
    <w:rsid w:val="008D4344"/>
    <w:rsid w:val="008D4620"/>
    <w:rsid w:val="008D5E1A"/>
    <w:rsid w:val="008D6367"/>
    <w:rsid w:val="008D6B49"/>
    <w:rsid w:val="008D6E2D"/>
    <w:rsid w:val="008D7976"/>
    <w:rsid w:val="008D7D12"/>
    <w:rsid w:val="008E07C7"/>
    <w:rsid w:val="008E09E1"/>
    <w:rsid w:val="008E146C"/>
    <w:rsid w:val="008E2A4F"/>
    <w:rsid w:val="008E311E"/>
    <w:rsid w:val="008E449E"/>
    <w:rsid w:val="008E5CD6"/>
    <w:rsid w:val="008E6162"/>
    <w:rsid w:val="008E6470"/>
    <w:rsid w:val="008E6975"/>
    <w:rsid w:val="008E7038"/>
    <w:rsid w:val="008E7190"/>
    <w:rsid w:val="008E7881"/>
    <w:rsid w:val="008E7E33"/>
    <w:rsid w:val="008F046B"/>
    <w:rsid w:val="008F17E7"/>
    <w:rsid w:val="008F1986"/>
    <w:rsid w:val="008F1A3A"/>
    <w:rsid w:val="008F438E"/>
    <w:rsid w:val="008F56BA"/>
    <w:rsid w:val="008F5D71"/>
    <w:rsid w:val="008F613B"/>
    <w:rsid w:val="008F6E5C"/>
    <w:rsid w:val="00900092"/>
    <w:rsid w:val="0090057A"/>
    <w:rsid w:val="00901026"/>
    <w:rsid w:val="009019CC"/>
    <w:rsid w:val="009027C6"/>
    <w:rsid w:val="0090377F"/>
    <w:rsid w:val="0090492D"/>
    <w:rsid w:val="00904A60"/>
    <w:rsid w:val="00905896"/>
    <w:rsid w:val="0090590F"/>
    <w:rsid w:val="009067D6"/>
    <w:rsid w:val="00906C43"/>
    <w:rsid w:val="00906DFC"/>
    <w:rsid w:val="009074B4"/>
    <w:rsid w:val="00910FDC"/>
    <w:rsid w:val="00911655"/>
    <w:rsid w:val="00912145"/>
    <w:rsid w:val="0091241A"/>
    <w:rsid w:val="009132A3"/>
    <w:rsid w:val="00913EB8"/>
    <w:rsid w:val="009152AF"/>
    <w:rsid w:val="009209C7"/>
    <w:rsid w:val="00920A15"/>
    <w:rsid w:val="00920DB9"/>
    <w:rsid w:val="009210EC"/>
    <w:rsid w:val="00923D2E"/>
    <w:rsid w:val="00924421"/>
    <w:rsid w:val="00924A34"/>
    <w:rsid w:val="00925F68"/>
    <w:rsid w:val="00926365"/>
    <w:rsid w:val="00926EC4"/>
    <w:rsid w:val="00927285"/>
    <w:rsid w:val="00927307"/>
    <w:rsid w:val="00927A46"/>
    <w:rsid w:val="00927B9A"/>
    <w:rsid w:val="00930996"/>
    <w:rsid w:val="00930C3D"/>
    <w:rsid w:val="00930E79"/>
    <w:rsid w:val="0093229A"/>
    <w:rsid w:val="00933285"/>
    <w:rsid w:val="00933603"/>
    <w:rsid w:val="009342C6"/>
    <w:rsid w:val="009351F8"/>
    <w:rsid w:val="009355CD"/>
    <w:rsid w:val="00935E5D"/>
    <w:rsid w:val="0093648E"/>
    <w:rsid w:val="0093682A"/>
    <w:rsid w:val="00937063"/>
    <w:rsid w:val="00937216"/>
    <w:rsid w:val="00942992"/>
    <w:rsid w:val="00943C27"/>
    <w:rsid w:val="00944AEE"/>
    <w:rsid w:val="00944E43"/>
    <w:rsid w:val="00945B11"/>
    <w:rsid w:val="00945B22"/>
    <w:rsid w:val="00945E96"/>
    <w:rsid w:val="00946693"/>
    <w:rsid w:val="00947C09"/>
    <w:rsid w:val="00953089"/>
    <w:rsid w:val="0095351A"/>
    <w:rsid w:val="00953C0A"/>
    <w:rsid w:val="00954A49"/>
    <w:rsid w:val="00954A9E"/>
    <w:rsid w:val="00954DAB"/>
    <w:rsid w:val="009551C3"/>
    <w:rsid w:val="00955EA4"/>
    <w:rsid w:val="00955F56"/>
    <w:rsid w:val="00956142"/>
    <w:rsid w:val="00957309"/>
    <w:rsid w:val="00961310"/>
    <w:rsid w:val="00962AF2"/>
    <w:rsid w:val="00962CB6"/>
    <w:rsid w:val="00962F5A"/>
    <w:rsid w:val="009651B9"/>
    <w:rsid w:val="00965A7C"/>
    <w:rsid w:val="00966419"/>
    <w:rsid w:val="00966A5C"/>
    <w:rsid w:val="0097054D"/>
    <w:rsid w:val="00971C42"/>
    <w:rsid w:val="009721DC"/>
    <w:rsid w:val="00972232"/>
    <w:rsid w:val="009732B7"/>
    <w:rsid w:val="00973943"/>
    <w:rsid w:val="00975077"/>
    <w:rsid w:val="00977178"/>
    <w:rsid w:val="0097760F"/>
    <w:rsid w:val="0098133F"/>
    <w:rsid w:val="00981843"/>
    <w:rsid w:val="009818B1"/>
    <w:rsid w:val="009819A7"/>
    <w:rsid w:val="00981E36"/>
    <w:rsid w:val="00982DBB"/>
    <w:rsid w:val="009833BD"/>
    <w:rsid w:val="009845D5"/>
    <w:rsid w:val="00984A8C"/>
    <w:rsid w:val="00984D8C"/>
    <w:rsid w:val="0098578B"/>
    <w:rsid w:val="0098772C"/>
    <w:rsid w:val="0099020E"/>
    <w:rsid w:val="00990DD7"/>
    <w:rsid w:val="00991647"/>
    <w:rsid w:val="00991DEF"/>
    <w:rsid w:val="0099219D"/>
    <w:rsid w:val="009925ED"/>
    <w:rsid w:val="00993438"/>
    <w:rsid w:val="0099351F"/>
    <w:rsid w:val="00993D03"/>
    <w:rsid w:val="0099510D"/>
    <w:rsid w:val="00995FB2"/>
    <w:rsid w:val="009A11D5"/>
    <w:rsid w:val="009A133C"/>
    <w:rsid w:val="009A1FDC"/>
    <w:rsid w:val="009A2208"/>
    <w:rsid w:val="009A22BD"/>
    <w:rsid w:val="009A2559"/>
    <w:rsid w:val="009A2EDB"/>
    <w:rsid w:val="009A3790"/>
    <w:rsid w:val="009A3998"/>
    <w:rsid w:val="009A57AD"/>
    <w:rsid w:val="009A5E3D"/>
    <w:rsid w:val="009A6E48"/>
    <w:rsid w:val="009A72CA"/>
    <w:rsid w:val="009B00C6"/>
    <w:rsid w:val="009B0A1A"/>
    <w:rsid w:val="009B1068"/>
    <w:rsid w:val="009B22F7"/>
    <w:rsid w:val="009B2B9F"/>
    <w:rsid w:val="009B3971"/>
    <w:rsid w:val="009B6BAA"/>
    <w:rsid w:val="009B735E"/>
    <w:rsid w:val="009B74A6"/>
    <w:rsid w:val="009B7A7D"/>
    <w:rsid w:val="009B7AB0"/>
    <w:rsid w:val="009C01A3"/>
    <w:rsid w:val="009C1802"/>
    <w:rsid w:val="009C1EC9"/>
    <w:rsid w:val="009C24D0"/>
    <w:rsid w:val="009C2843"/>
    <w:rsid w:val="009C398C"/>
    <w:rsid w:val="009C3AC6"/>
    <w:rsid w:val="009C4E06"/>
    <w:rsid w:val="009C4EE3"/>
    <w:rsid w:val="009C5C8B"/>
    <w:rsid w:val="009C6084"/>
    <w:rsid w:val="009C60CC"/>
    <w:rsid w:val="009C67EB"/>
    <w:rsid w:val="009C7E3C"/>
    <w:rsid w:val="009D03DC"/>
    <w:rsid w:val="009D075E"/>
    <w:rsid w:val="009D088D"/>
    <w:rsid w:val="009D0AD7"/>
    <w:rsid w:val="009D0D3F"/>
    <w:rsid w:val="009D1498"/>
    <w:rsid w:val="009D1BF3"/>
    <w:rsid w:val="009D1E6A"/>
    <w:rsid w:val="009D2419"/>
    <w:rsid w:val="009D258C"/>
    <w:rsid w:val="009D2646"/>
    <w:rsid w:val="009D3F0B"/>
    <w:rsid w:val="009D3F6E"/>
    <w:rsid w:val="009D50B6"/>
    <w:rsid w:val="009D52FD"/>
    <w:rsid w:val="009D5928"/>
    <w:rsid w:val="009E2FA9"/>
    <w:rsid w:val="009E30DC"/>
    <w:rsid w:val="009E317D"/>
    <w:rsid w:val="009E4A02"/>
    <w:rsid w:val="009E4F0D"/>
    <w:rsid w:val="009E58C9"/>
    <w:rsid w:val="009E6A27"/>
    <w:rsid w:val="009E6E11"/>
    <w:rsid w:val="009E7BB4"/>
    <w:rsid w:val="009F1EB0"/>
    <w:rsid w:val="009F2866"/>
    <w:rsid w:val="009F30DE"/>
    <w:rsid w:val="009F32F2"/>
    <w:rsid w:val="009F3E73"/>
    <w:rsid w:val="009F4EDB"/>
    <w:rsid w:val="009F530E"/>
    <w:rsid w:val="009F561A"/>
    <w:rsid w:val="009F6676"/>
    <w:rsid w:val="009F7CFC"/>
    <w:rsid w:val="00A00160"/>
    <w:rsid w:val="00A00D68"/>
    <w:rsid w:val="00A011BD"/>
    <w:rsid w:val="00A01E2B"/>
    <w:rsid w:val="00A01E30"/>
    <w:rsid w:val="00A02D18"/>
    <w:rsid w:val="00A03CBF"/>
    <w:rsid w:val="00A0442E"/>
    <w:rsid w:val="00A04C0D"/>
    <w:rsid w:val="00A04FC0"/>
    <w:rsid w:val="00A05560"/>
    <w:rsid w:val="00A0584B"/>
    <w:rsid w:val="00A0633E"/>
    <w:rsid w:val="00A06841"/>
    <w:rsid w:val="00A06FC0"/>
    <w:rsid w:val="00A11A01"/>
    <w:rsid w:val="00A11BCE"/>
    <w:rsid w:val="00A14AFF"/>
    <w:rsid w:val="00A14DF5"/>
    <w:rsid w:val="00A162AC"/>
    <w:rsid w:val="00A2102B"/>
    <w:rsid w:val="00A2130E"/>
    <w:rsid w:val="00A21AC7"/>
    <w:rsid w:val="00A23AF5"/>
    <w:rsid w:val="00A23B95"/>
    <w:rsid w:val="00A23F6E"/>
    <w:rsid w:val="00A2456B"/>
    <w:rsid w:val="00A24585"/>
    <w:rsid w:val="00A2482D"/>
    <w:rsid w:val="00A24EB9"/>
    <w:rsid w:val="00A2566D"/>
    <w:rsid w:val="00A26122"/>
    <w:rsid w:val="00A2747B"/>
    <w:rsid w:val="00A2789D"/>
    <w:rsid w:val="00A30EB0"/>
    <w:rsid w:val="00A30F88"/>
    <w:rsid w:val="00A3148F"/>
    <w:rsid w:val="00A320F4"/>
    <w:rsid w:val="00A32E01"/>
    <w:rsid w:val="00A357EA"/>
    <w:rsid w:val="00A35B5C"/>
    <w:rsid w:val="00A37156"/>
    <w:rsid w:val="00A372FE"/>
    <w:rsid w:val="00A4007E"/>
    <w:rsid w:val="00A4070B"/>
    <w:rsid w:val="00A40776"/>
    <w:rsid w:val="00A41057"/>
    <w:rsid w:val="00A42166"/>
    <w:rsid w:val="00A43EC0"/>
    <w:rsid w:val="00A4488A"/>
    <w:rsid w:val="00A45039"/>
    <w:rsid w:val="00A450E3"/>
    <w:rsid w:val="00A45BB8"/>
    <w:rsid w:val="00A460C8"/>
    <w:rsid w:val="00A50103"/>
    <w:rsid w:val="00A502E3"/>
    <w:rsid w:val="00A53F34"/>
    <w:rsid w:val="00A544EA"/>
    <w:rsid w:val="00A54E63"/>
    <w:rsid w:val="00A54FBF"/>
    <w:rsid w:val="00A54FEC"/>
    <w:rsid w:val="00A5502A"/>
    <w:rsid w:val="00A5590B"/>
    <w:rsid w:val="00A563D9"/>
    <w:rsid w:val="00A56D53"/>
    <w:rsid w:val="00A578DE"/>
    <w:rsid w:val="00A60F2C"/>
    <w:rsid w:val="00A61E70"/>
    <w:rsid w:val="00A6226A"/>
    <w:rsid w:val="00A6234B"/>
    <w:rsid w:val="00A626F0"/>
    <w:rsid w:val="00A62761"/>
    <w:rsid w:val="00A62797"/>
    <w:rsid w:val="00A63771"/>
    <w:rsid w:val="00A64451"/>
    <w:rsid w:val="00A64736"/>
    <w:rsid w:val="00A6481C"/>
    <w:rsid w:val="00A65A89"/>
    <w:rsid w:val="00A67294"/>
    <w:rsid w:val="00A70D18"/>
    <w:rsid w:val="00A716EF"/>
    <w:rsid w:val="00A71EBF"/>
    <w:rsid w:val="00A727FC"/>
    <w:rsid w:val="00A72BF2"/>
    <w:rsid w:val="00A72F40"/>
    <w:rsid w:val="00A73C47"/>
    <w:rsid w:val="00A73F6B"/>
    <w:rsid w:val="00A75202"/>
    <w:rsid w:val="00A75E04"/>
    <w:rsid w:val="00A75FA5"/>
    <w:rsid w:val="00A7716C"/>
    <w:rsid w:val="00A771E2"/>
    <w:rsid w:val="00A777E0"/>
    <w:rsid w:val="00A804C5"/>
    <w:rsid w:val="00A824AE"/>
    <w:rsid w:val="00A82593"/>
    <w:rsid w:val="00A82750"/>
    <w:rsid w:val="00A8283E"/>
    <w:rsid w:val="00A82AF2"/>
    <w:rsid w:val="00A85481"/>
    <w:rsid w:val="00A85785"/>
    <w:rsid w:val="00A8579C"/>
    <w:rsid w:val="00A876EA"/>
    <w:rsid w:val="00A91B9F"/>
    <w:rsid w:val="00A91E20"/>
    <w:rsid w:val="00A91F52"/>
    <w:rsid w:val="00A951CE"/>
    <w:rsid w:val="00A9580A"/>
    <w:rsid w:val="00A96112"/>
    <w:rsid w:val="00A9695D"/>
    <w:rsid w:val="00A96CD3"/>
    <w:rsid w:val="00A97124"/>
    <w:rsid w:val="00A971A9"/>
    <w:rsid w:val="00A973D8"/>
    <w:rsid w:val="00A97F6D"/>
    <w:rsid w:val="00A97F90"/>
    <w:rsid w:val="00AA066D"/>
    <w:rsid w:val="00AA0829"/>
    <w:rsid w:val="00AA0D9A"/>
    <w:rsid w:val="00AA13B1"/>
    <w:rsid w:val="00AA14B0"/>
    <w:rsid w:val="00AA1E3A"/>
    <w:rsid w:val="00AA201B"/>
    <w:rsid w:val="00AA25D2"/>
    <w:rsid w:val="00AA30DE"/>
    <w:rsid w:val="00AA3CAF"/>
    <w:rsid w:val="00AA7E89"/>
    <w:rsid w:val="00AB233B"/>
    <w:rsid w:val="00AB615A"/>
    <w:rsid w:val="00AB682F"/>
    <w:rsid w:val="00AB73BD"/>
    <w:rsid w:val="00AC099F"/>
    <w:rsid w:val="00AC14C9"/>
    <w:rsid w:val="00AC19D0"/>
    <w:rsid w:val="00AC4316"/>
    <w:rsid w:val="00AC6EFB"/>
    <w:rsid w:val="00AC7BDD"/>
    <w:rsid w:val="00AD1310"/>
    <w:rsid w:val="00AD1672"/>
    <w:rsid w:val="00AD1673"/>
    <w:rsid w:val="00AD1B84"/>
    <w:rsid w:val="00AD204F"/>
    <w:rsid w:val="00AD30C4"/>
    <w:rsid w:val="00AD320B"/>
    <w:rsid w:val="00AD440D"/>
    <w:rsid w:val="00AD4CB3"/>
    <w:rsid w:val="00AD58A9"/>
    <w:rsid w:val="00AD6193"/>
    <w:rsid w:val="00AD6DE8"/>
    <w:rsid w:val="00AD7447"/>
    <w:rsid w:val="00AD7632"/>
    <w:rsid w:val="00AD76CE"/>
    <w:rsid w:val="00AD7858"/>
    <w:rsid w:val="00AE1D93"/>
    <w:rsid w:val="00AE23A0"/>
    <w:rsid w:val="00AE2675"/>
    <w:rsid w:val="00AE2B78"/>
    <w:rsid w:val="00AE37F2"/>
    <w:rsid w:val="00AE3DE6"/>
    <w:rsid w:val="00AE40E9"/>
    <w:rsid w:val="00AE42B5"/>
    <w:rsid w:val="00AE44FC"/>
    <w:rsid w:val="00AE6A9F"/>
    <w:rsid w:val="00AE73AA"/>
    <w:rsid w:val="00AF0D7E"/>
    <w:rsid w:val="00AF2C7E"/>
    <w:rsid w:val="00AF321C"/>
    <w:rsid w:val="00AF3E32"/>
    <w:rsid w:val="00AF4705"/>
    <w:rsid w:val="00AF4B77"/>
    <w:rsid w:val="00AF5252"/>
    <w:rsid w:val="00AF793E"/>
    <w:rsid w:val="00B0096B"/>
    <w:rsid w:val="00B010C3"/>
    <w:rsid w:val="00B022CE"/>
    <w:rsid w:val="00B02C30"/>
    <w:rsid w:val="00B041AD"/>
    <w:rsid w:val="00B054BA"/>
    <w:rsid w:val="00B057FA"/>
    <w:rsid w:val="00B05D65"/>
    <w:rsid w:val="00B06061"/>
    <w:rsid w:val="00B06D40"/>
    <w:rsid w:val="00B0760D"/>
    <w:rsid w:val="00B112EF"/>
    <w:rsid w:val="00B11429"/>
    <w:rsid w:val="00B11D61"/>
    <w:rsid w:val="00B153C3"/>
    <w:rsid w:val="00B15ABA"/>
    <w:rsid w:val="00B161F2"/>
    <w:rsid w:val="00B17532"/>
    <w:rsid w:val="00B1753E"/>
    <w:rsid w:val="00B2030F"/>
    <w:rsid w:val="00B213E1"/>
    <w:rsid w:val="00B225FC"/>
    <w:rsid w:val="00B255C5"/>
    <w:rsid w:val="00B25C9B"/>
    <w:rsid w:val="00B27B6F"/>
    <w:rsid w:val="00B31170"/>
    <w:rsid w:val="00B32379"/>
    <w:rsid w:val="00B32BAF"/>
    <w:rsid w:val="00B33F19"/>
    <w:rsid w:val="00B34456"/>
    <w:rsid w:val="00B34BA7"/>
    <w:rsid w:val="00B34E40"/>
    <w:rsid w:val="00B35511"/>
    <w:rsid w:val="00B35AE4"/>
    <w:rsid w:val="00B369C3"/>
    <w:rsid w:val="00B4115F"/>
    <w:rsid w:val="00B41B35"/>
    <w:rsid w:val="00B421E9"/>
    <w:rsid w:val="00B427D2"/>
    <w:rsid w:val="00B4289F"/>
    <w:rsid w:val="00B43558"/>
    <w:rsid w:val="00B44281"/>
    <w:rsid w:val="00B4463E"/>
    <w:rsid w:val="00B44786"/>
    <w:rsid w:val="00B4520B"/>
    <w:rsid w:val="00B45D87"/>
    <w:rsid w:val="00B46221"/>
    <w:rsid w:val="00B4631B"/>
    <w:rsid w:val="00B467A5"/>
    <w:rsid w:val="00B471F0"/>
    <w:rsid w:val="00B50FF9"/>
    <w:rsid w:val="00B51917"/>
    <w:rsid w:val="00B5205A"/>
    <w:rsid w:val="00B5226B"/>
    <w:rsid w:val="00B52BF8"/>
    <w:rsid w:val="00B53216"/>
    <w:rsid w:val="00B53C16"/>
    <w:rsid w:val="00B54C6C"/>
    <w:rsid w:val="00B554CC"/>
    <w:rsid w:val="00B55B36"/>
    <w:rsid w:val="00B57022"/>
    <w:rsid w:val="00B57449"/>
    <w:rsid w:val="00B624AF"/>
    <w:rsid w:val="00B628EA"/>
    <w:rsid w:val="00B63A0F"/>
    <w:rsid w:val="00B63C43"/>
    <w:rsid w:val="00B63DCE"/>
    <w:rsid w:val="00B64F22"/>
    <w:rsid w:val="00B67E78"/>
    <w:rsid w:val="00B705FE"/>
    <w:rsid w:val="00B70E2C"/>
    <w:rsid w:val="00B71000"/>
    <w:rsid w:val="00B7176C"/>
    <w:rsid w:val="00B71995"/>
    <w:rsid w:val="00B721A7"/>
    <w:rsid w:val="00B7293F"/>
    <w:rsid w:val="00B72F9D"/>
    <w:rsid w:val="00B73240"/>
    <w:rsid w:val="00B746D2"/>
    <w:rsid w:val="00B76317"/>
    <w:rsid w:val="00B77067"/>
    <w:rsid w:val="00B775B9"/>
    <w:rsid w:val="00B80ADC"/>
    <w:rsid w:val="00B80CFD"/>
    <w:rsid w:val="00B80E60"/>
    <w:rsid w:val="00B81C40"/>
    <w:rsid w:val="00B81FFA"/>
    <w:rsid w:val="00B82A54"/>
    <w:rsid w:val="00B82B6A"/>
    <w:rsid w:val="00B837FB"/>
    <w:rsid w:val="00B841E6"/>
    <w:rsid w:val="00B84366"/>
    <w:rsid w:val="00B84B68"/>
    <w:rsid w:val="00B84D3D"/>
    <w:rsid w:val="00B854F7"/>
    <w:rsid w:val="00B86446"/>
    <w:rsid w:val="00B8726A"/>
    <w:rsid w:val="00B872E3"/>
    <w:rsid w:val="00B8789D"/>
    <w:rsid w:val="00B90CB7"/>
    <w:rsid w:val="00B9257B"/>
    <w:rsid w:val="00B93102"/>
    <w:rsid w:val="00B93A82"/>
    <w:rsid w:val="00B9550E"/>
    <w:rsid w:val="00B962EF"/>
    <w:rsid w:val="00B96866"/>
    <w:rsid w:val="00B974E2"/>
    <w:rsid w:val="00B97C68"/>
    <w:rsid w:val="00BA2711"/>
    <w:rsid w:val="00BA2821"/>
    <w:rsid w:val="00BA4E18"/>
    <w:rsid w:val="00BA592B"/>
    <w:rsid w:val="00BA616E"/>
    <w:rsid w:val="00BA70DA"/>
    <w:rsid w:val="00BA7BFE"/>
    <w:rsid w:val="00BB0DB4"/>
    <w:rsid w:val="00BB1A9F"/>
    <w:rsid w:val="00BB2DCF"/>
    <w:rsid w:val="00BB3C40"/>
    <w:rsid w:val="00BB4BCA"/>
    <w:rsid w:val="00BB67C3"/>
    <w:rsid w:val="00BB6D69"/>
    <w:rsid w:val="00BB7754"/>
    <w:rsid w:val="00BC00D5"/>
    <w:rsid w:val="00BC0C5E"/>
    <w:rsid w:val="00BC0D47"/>
    <w:rsid w:val="00BC1640"/>
    <w:rsid w:val="00BC2450"/>
    <w:rsid w:val="00BC2889"/>
    <w:rsid w:val="00BC3B9E"/>
    <w:rsid w:val="00BC3DDC"/>
    <w:rsid w:val="00BC4B18"/>
    <w:rsid w:val="00BC5526"/>
    <w:rsid w:val="00BC732A"/>
    <w:rsid w:val="00BC7ED4"/>
    <w:rsid w:val="00BD112F"/>
    <w:rsid w:val="00BD13A7"/>
    <w:rsid w:val="00BD2155"/>
    <w:rsid w:val="00BD3140"/>
    <w:rsid w:val="00BD3448"/>
    <w:rsid w:val="00BD3707"/>
    <w:rsid w:val="00BD3778"/>
    <w:rsid w:val="00BD3DFC"/>
    <w:rsid w:val="00BD42BA"/>
    <w:rsid w:val="00BD5DB8"/>
    <w:rsid w:val="00BD6215"/>
    <w:rsid w:val="00BD6EAC"/>
    <w:rsid w:val="00BD7ED2"/>
    <w:rsid w:val="00BD7EDE"/>
    <w:rsid w:val="00BE036B"/>
    <w:rsid w:val="00BE0A72"/>
    <w:rsid w:val="00BE0FB2"/>
    <w:rsid w:val="00BE42CE"/>
    <w:rsid w:val="00BE599B"/>
    <w:rsid w:val="00BE6353"/>
    <w:rsid w:val="00BE63D4"/>
    <w:rsid w:val="00BE6998"/>
    <w:rsid w:val="00BE6F8E"/>
    <w:rsid w:val="00BF2024"/>
    <w:rsid w:val="00BF3199"/>
    <w:rsid w:val="00BF367F"/>
    <w:rsid w:val="00BF50F6"/>
    <w:rsid w:val="00BF5A62"/>
    <w:rsid w:val="00BF5E6F"/>
    <w:rsid w:val="00BF689C"/>
    <w:rsid w:val="00C015F9"/>
    <w:rsid w:val="00C01A83"/>
    <w:rsid w:val="00C02229"/>
    <w:rsid w:val="00C02773"/>
    <w:rsid w:val="00C035B4"/>
    <w:rsid w:val="00C0608F"/>
    <w:rsid w:val="00C10503"/>
    <w:rsid w:val="00C108CD"/>
    <w:rsid w:val="00C10E69"/>
    <w:rsid w:val="00C1112D"/>
    <w:rsid w:val="00C11D59"/>
    <w:rsid w:val="00C126CA"/>
    <w:rsid w:val="00C13526"/>
    <w:rsid w:val="00C14224"/>
    <w:rsid w:val="00C14235"/>
    <w:rsid w:val="00C154B8"/>
    <w:rsid w:val="00C15754"/>
    <w:rsid w:val="00C161EB"/>
    <w:rsid w:val="00C16A91"/>
    <w:rsid w:val="00C1727A"/>
    <w:rsid w:val="00C2166E"/>
    <w:rsid w:val="00C2208E"/>
    <w:rsid w:val="00C2224C"/>
    <w:rsid w:val="00C2309F"/>
    <w:rsid w:val="00C24897"/>
    <w:rsid w:val="00C24A36"/>
    <w:rsid w:val="00C24B0F"/>
    <w:rsid w:val="00C24E31"/>
    <w:rsid w:val="00C25AB4"/>
    <w:rsid w:val="00C2635A"/>
    <w:rsid w:val="00C26D90"/>
    <w:rsid w:val="00C30146"/>
    <w:rsid w:val="00C3181D"/>
    <w:rsid w:val="00C319FF"/>
    <w:rsid w:val="00C31AE2"/>
    <w:rsid w:val="00C31D78"/>
    <w:rsid w:val="00C32C24"/>
    <w:rsid w:val="00C33118"/>
    <w:rsid w:val="00C33D05"/>
    <w:rsid w:val="00C34164"/>
    <w:rsid w:val="00C34B31"/>
    <w:rsid w:val="00C3540A"/>
    <w:rsid w:val="00C359EE"/>
    <w:rsid w:val="00C364E3"/>
    <w:rsid w:val="00C376C9"/>
    <w:rsid w:val="00C37EBA"/>
    <w:rsid w:val="00C37F73"/>
    <w:rsid w:val="00C40584"/>
    <w:rsid w:val="00C409CE"/>
    <w:rsid w:val="00C40CE6"/>
    <w:rsid w:val="00C411E2"/>
    <w:rsid w:val="00C41AAE"/>
    <w:rsid w:val="00C41F60"/>
    <w:rsid w:val="00C42001"/>
    <w:rsid w:val="00C42C3C"/>
    <w:rsid w:val="00C432AF"/>
    <w:rsid w:val="00C4403F"/>
    <w:rsid w:val="00C44350"/>
    <w:rsid w:val="00C44B23"/>
    <w:rsid w:val="00C50635"/>
    <w:rsid w:val="00C50F80"/>
    <w:rsid w:val="00C51D6A"/>
    <w:rsid w:val="00C5300C"/>
    <w:rsid w:val="00C53EC8"/>
    <w:rsid w:val="00C53F14"/>
    <w:rsid w:val="00C5435C"/>
    <w:rsid w:val="00C554E9"/>
    <w:rsid w:val="00C5613C"/>
    <w:rsid w:val="00C56945"/>
    <w:rsid w:val="00C5755C"/>
    <w:rsid w:val="00C6081F"/>
    <w:rsid w:val="00C6171F"/>
    <w:rsid w:val="00C61A8E"/>
    <w:rsid w:val="00C6200D"/>
    <w:rsid w:val="00C62CFD"/>
    <w:rsid w:val="00C62D96"/>
    <w:rsid w:val="00C63994"/>
    <w:rsid w:val="00C63B33"/>
    <w:rsid w:val="00C65AFC"/>
    <w:rsid w:val="00C662BE"/>
    <w:rsid w:val="00C679B6"/>
    <w:rsid w:val="00C7065C"/>
    <w:rsid w:val="00C709EA"/>
    <w:rsid w:val="00C72139"/>
    <w:rsid w:val="00C72751"/>
    <w:rsid w:val="00C74ED7"/>
    <w:rsid w:val="00C7568E"/>
    <w:rsid w:val="00C76A52"/>
    <w:rsid w:val="00C76AB3"/>
    <w:rsid w:val="00C779B3"/>
    <w:rsid w:val="00C80D88"/>
    <w:rsid w:val="00C81DEB"/>
    <w:rsid w:val="00C867EE"/>
    <w:rsid w:val="00C868C1"/>
    <w:rsid w:val="00C868F3"/>
    <w:rsid w:val="00C871A2"/>
    <w:rsid w:val="00C87FA3"/>
    <w:rsid w:val="00C9023E"/>
    <w:rsid w:val="00C91BD4"/>
    <w:rsid w:val="00C93631"/>
    <w:rsid w:val="00C9410B"/>
    <w:rsid w:val="00C94B00"/>
    <w:rsid w:val="00C94CFF"/>
    <w:rsid w:val="00C9583D"/>
    <w:rsid w:val="00C96430"/>
    <w:rsid w:val="00C965F1"/>
    <w:rsid w:val="00C970B9"/>
    <w:rsid w:val="00C97A31"/>
    <w:rsid w:val="00CA0418"/>
    <w:rsid w:val="00CA17E4"/>
    <w:rsid w:val="00CA28F8"/>
    <w:rsid w:val="00CA2A01"/>
    <w:rsid w:val="00CA3B19"/>
    <w:rsid w:val="00CA3E30"/>
    <w:rsid w:val="00CA4373"/>
    <w:rsid w:val="00CA46BE"/>
    <w:rsid w:val="00CA4D8C"/>
    <w:rsid w:val="00CA552E"/>
    <w:rsid w:val="00CA5FC5"/>
    <w:rsid w:val="00CA629C"/>
    <w:rsid w:val="00CA6A7C"/>
    <w:rsid w:val="00CA6B19"/>
    <w:rsid w:val="00CB0827"/>
    <w:rsid w:val="00CB126F"/>
    <w:rsid w:val="00CB258B"/>
    <w:rsid w:val="00CB2F3F"/>
    <w:rsid w:val="00CB3A20"/>
    <w:rsid w:val="00CB5A4A"/>
    <w:rsid w:val="00CB5EF4"/>
    <w:rsid w:val="00CB67AD"/>
    <w:rsid w:val="00CB6EA2"/>
    <w:rsid w:val="00CB71FF"/>
    <w:rsid w:val="00CC0DBF"/>
    <w:rsid w:val="00CC0F33"/>
    <w:rsid w:val="00CC2838"/>
    <w:rsid w:val="00CC5877"/>
    <w:rsid w:val="00CC5A4A"/>
    <w:rsid w:val="00CC6C68"/>
    <w:rsid w:val="00CC7748"/>
    <w:rsid w:val="00CD099D"/>
    <w:rsid w:val="00CD2634"/>
    <w:rsid w:val="00CD2B10"/>
    <w:rsid w:val="00CD3A4D"/>
    <w:rsid w:val="00CD3B06"/>
    <w:rsid w:val="00CD3E82"/>
    <w:rsid w:val="00CD59D1"/>
    <w:rsid w:val="00CD5B8D"/>
    <w:rsid w:val="00CD5CB2"/>
    <w:rsid w:val="00CD5D2A"/>
    <w:rsid w:val="00CD5E7F"/>
    <w:rsid w:val="00CD69CA"/>
    <w:rsid w:val="00CD707F"/>
    <w:rsid w:val="00CD7166"/>
    <w:rsid w:val="00CD7765"/>
    <w:rsid w:val="00CE20F0"/>
    <w:rsid w:val="00CE287B"/>
    <w:rsid w:val="00CE29B6"/>
    <w:rsid w:val="00CE3FC4"/>
    <w:rsid w:val="00CE63AD"/>
    <w:rsid w:val="00CE7061"/>
    <w:rsid w:val="00CF0633"/>
    <w:rsid w:val="00CF1E8D"/>
    <w:rsid w:val="00CF1F06"/>
    <w:rsid w:val="00CF2647"/>
    <w:rsid w:val="00CF29BD"/>
    <w:rsid w:val="00CF2D9B"/>
    <w:rsid w:val="00CF4703"/>
    <w:rsid w:val="00CF5B5B"/>
    <w:rsid w:val="00CF6745"/>
    <w:rsid w:val="00CF67C5"/>
    <w:rsid w:val="00CF75C2"/>
    <w:rsid w:val="00CF7F25"/>
    <w:rsid w:val="00D00E96"/>
    <w:rsid w:val="00D00FE4"/>
    <w:rsid w:val="00D0207F"/>
    <w:rsid w:val="00D022A6"/>
    <w:rsid w:val="00D027A3"/>
    <w:rsid w:val="00D02DAC"/>
    <w:rsid w:val="00D035D7"/>
    <w:rsid w:val="00D03669"/>
    <w:rsid w:val="00D0394C"/>
    <w:rsid w:val="00D03955"/>
    <w:rsid w:val="00D0420A"/>
    <w:rsid w:val="00D048AE"/>
    <w:rsid w:val="00D05055"/>
    <w:rsid w:val="00D05BA4"/>
    <w:rsid w:val="00D06105"/>
    <w:rsid w:val="00D073DA"/>
    <w:rsid w:val="00D07F9C"/>
    <w:rsid w:val="00D10EC9"/>
    <w:rsid w:val="00D13C08"/>
    <w:rsid w:val="00D140A6"/>
    <w:rsid w:val="00D142BD"/>
    <w:rsid w:val="00D1440B"/>
    <w:rsid w:val="00D14428"/>
    <w:rsid w:val="00D14A3A"/>
    <w:rsid w:val="00D1508F"/>
    <w:rsid w:val="00D15756"/>
    <w:rsid w:val="00D165F4"/>
    <w:rsid w:val="00D17E13"/>
    <w:rsid w:val="00D2046F"/>
    <w:rsid w:val="00D2063E"/>
    <w:rsid w:val="00D20C65"/>
    <w:rsid w:val="00D21D09"/>
    <w:rsid w:val="00D22F6C"/>
    <w:rsid w:val="00D233DA"/>
    <w:rsid w:val="00D23CB5"/>
    <w:rsid w:val="00D246E5"/>
    <w:rsid w:val="00D24ED9"/>
    <w:rsid w:val="00D250F2"/>
    <w:rsid w:val="00D25DA9"/>
    <w:rsid w:val="00D25F80"/>
    <w:rsid w:val="00D31AB3"/>
    <w:rsid w:val="00D31FD6"/>
    <w:rsid w:val="00D3239E"/>
    <w:rsid w:val="00D32EDA"/>
    <w:rsid w:val="00D33659"/>
    <w:rsid w:val="00D3637F"/>
    <w:rsid w:val="00D36AF4"/>
    <w:rsid w:val="00D36ED3"/>
    <w:rsid w:val="00D37278"/>
    <w:rsid w:val="00D37451"/>
    <w:rsid w:val="00D40E98"/>
    <w:rsid w:val="00D41800"/>
    <w:rsid w:val="00D4226B"/>
    <w:rsid w:val="00D424E5"/>
    <w:rsid w:val="00D42F8B"/>
    <w:rsid w:val="00D430F8"/>
    <w:rsid w:val="00D439B2"/>
    <w:rsid w:val="00D44C22"/>
    <w:rsid w:val="00D4511D"/>
    <w:rsid w:val="00D46B3D"/>
    <w:rsid w:val="00D47B62"/>
    <w:rsid w:val="00D501FC"/>
    <w:rsid w:val="00D50A68"/>
    <w:rsid w:val="00D50E40"/>
    <w:rsid w:val="00D516C6"/>
    <w:rsid w:val="00D52691"/>
    <w:rsid w:val="00D54C48"/>
    <w:rsid w:val="00D553BF"/>
    <w:rsid w:val="00D56804"/>
    <w:rsid w:val="00D569B2"/>
    <w:rsid w:val="00D56B2E"/>
    <w:rsid w:val="00D56E35"/>
    <w:rsid w:val="00D60257"/>
    <w:rsid w:val="00D60E73"/>
    <w:rsid w:val="00D622BA"/>
    <w:rsid w:val="00D62BA4"/>
    <w:rsid w:val="00D62CB2"/>
    <w:rsid w:val="00D62CEC"/>
    <w:rsid w:val="00D63A43"/>
    <w:rsid w:val="00D65CEF"/>
    <w:rsid w:val="00D665BB"/>
    <w:rsid w:val="00D668F3"/>
    <w:rsid w:val="00D706C7"/>
    <w:rsid w:val="00D7138B"/>
    <w:rsid w:val="00D71CC6"/>
    <w:rsid w:val="00D75409"/>
    <w:rsid w:val="00D755DC"/>
    <w:rsid w:val="00D75DC8"/>
    <w:rsid w:val="00D763D4"/>
    <w:rsid w:val="00D76F95"/>
    <w:rsid w:val="00D806D2"/>
    <w:rsid w:val="00D81C72"/>
    <w:rsid w:val="00D820AA"/>
    <w:rsid w:val="00D83BAC"/>
    <w:rsid w:val="00D83DDB"/>
    <w:rsid w:val="00D84014"/>
    <w:rsid w:val="00D84ADA"/>
    <w:rsid w:val="00D851A1"/>
    <w:rsid w:val="00D861F9"/>
    <w:rsid w:val="00D86E81"/>
    <w:rsid w:val="00D90266"/>
    <w:rsid w:val="00D90E92"/>
    <w:rsid w:val="00D925DB"/>
    <w:rsid w:val="00D9278C"/>
    <w:rsid w:val="00D950EC"/>
    <w:rsid w:val="00D954D3"/>
    <w:rsid w:val="00D96C9D"/>
    <w:rsid w:val="00D97E7B"/>
    <w:rsid w:val="00D97F8C"/>
    <w:rsid w:val="00DA0AB2"/>
    <w:rsid w:val="00DA0DAF"/>
    <w:rsid w:val="00DA1897"/>
    <w:rsid w:val="00DA1C3B"/>
    <w:rsid w:val="00DA2D80"/>
    <w:rsid w:val="00DA32EF"/>
    <w:rsid w:val="00DA4A01"/>
    <w:rsid w:val="00DA5226"/>
    <w:rsid w:val="00DA60F5"/>
    <w:rsid w:val="00DA61C3"/>
    <w:rsid w:val="00DA683A"/>
    <w:rsid w:val="00DB0716"/>
    <w:rsid w:val="00DB0ACE"/>
    <w:rsid w:val="00DB1D78"/>
    <w:rsid w:val="00DB29F0"/>
    <w:rsid w:val="00DB44FA"/>
    <w:rsid w:val="00DB4CDE"/>
    <w:rsid w:val="00DB5F4E"/>
    <w:rsid w:val="00DB68C6"/>
    <w:rsid w:val="00DB7C6D"/>
    <w:rsid w:val="00DC006E"/>
    <w:rsid w:val="00DC1542"/>
    <w:rsid w:val="00DC3704"/>
    <w:rsid w:val="00DC42A3"/>
    <w:rsid w:val="00DC5000"/>
    <w:rsid w:val="00DC543E"/>
    <w:rsid w:val="00DC6309"/>
    <w:rsid w:val="00DC72CB"/>
    <w:rsid w:val="00DD1B0B"/>
    <w:rsid w:val="00DD3836"/>
    <w:rsid w:val="00DD407C"/>
    <w:rsid w:val="00DD4191"/>
    <w:rsid w:val="00DD429C"/>
    <w:rsid w:val="00DD4E8E"/>
    <w:rsid w:val="00DD5D6B"/>
    <w:rsid w:val="00DD5F15"/>
    <w:rsid w:val="00DD68BA"/>
    <w:rsid w:val="00DD6B51"/>
    <w:rsid w:val="00DE0B0F"/>
    <w:rsid w:val="00DE1940"/>
    <w:rsid w:val="00DE21A7"/>
    <w:rsid w:val="00DE25F5"/>
    <w:rsid w:val="00DE273D"/>
    <w:rsid w:val="00DE2A11"/>
    <w:rsid w:val="00DE5075"/>
    <w:rsid w:val="00DE6024"/>
    <w:rsid w:val="00DE6050"/>
    <w:rsid w:val="00DE6288"/>
    <w:rsid w:val="00DE646F"/>
    <w:rsid w:val="00DE6E90"/>
    <w:rsid w:val="00DE7F64"/>
    <w:rsid w:val="00DF02CC"/>
    <w:rsid w:val="00DF030D"/>
    <w:rsid w:val="00DF0F9C"/>
    <w:rsid w:val="00DF2579"/>
    <w:rsid w:val="00DF25E1"/>
    <w:rsid w:val="00DF3B56"/>
    <w:rsid w:val="00DF3F0A"/>
    <w:rsid w:val="00DF453A"/>
    <w:rsid w:val="00DF50CE"/>
    <w:rsid w:val="00DF5D5B"/>
    <w:rsid w:val="00DF71B5"/>
    <w:rsid w:val="00DF77FB"/>
    <w:rsid w:val="00E009C3"/>
    <w:rsid w:val="00E01500"/>
    <w:rsid w:val="00E0328E"/>
    <w:rsid w:val="00E03EED"/>
    <w:rsid w:val="00E04227"/>
    <w:rsid w:val="00E0443A"/>
    <w:rsid w:val="00E0630A"/>
    <w:rsid w:val="00E06901"/>
    <w:rsid w:val="00E06B44"/>
    <w:rsid w:val="00E076B8"/>
    <w:rsid w:val="00E1008F"/>
    <w:rsid w:val="00E1012A"/>
    <w:rsid w:val="00E10D3A"/>
    <w:rsid w:val="00E1147F"/>
    <w:rsid w:val="00E11E9A"/>
    <w:rsid w:val="00E1234E"/>
    <w:rsid w:val="00E13057"/>
    <w:rsid w:val="00E1410C"/>
    <w:rsid w:val="00E14497"/>
    <w:rsid w:val="00E15305"/>
    <w:rsid w:val="00E15943"/>
    <w:rsid w:val="00E16AE5"/>
    <w:rsid w:val="00E16F58"/>
    <w:rsid w:val="00E1763C"/>
    <w:rsid w:val="00E17AD8"/>
    <w:rsid w:val="00E17D34"/>
    <w:rsid w:val="00E22E95"/>
    <w:rsid w:val="00E23D3D"/>
    <w:rsid w:val="00E24712"/>
    <w:rsid w:val="00E2543C"/>
    <w:rsid w:val="00E26B33"/>
    <w:rsid w:val="00E27A67"/>
    <w:rsid w:val="00E31776"/>
    <w:rsid w:val="00E3257F"/>
    <w:rsid w:val="00E3260A"/>
    <w:rsid w:val="00E3264F"/>
    <w:rsid w:val="00E340D2"/>
    <w:rsid w:val="00E3447B"/>
    <w:rsid w:val="00E35352"/>
    <w:rsid w:val="00E3632F"/>
    <w:rsid w:val="00E364EC"/>
    <w:rsid w:val="00E36887"/>
    <w:rsid w:val="00E36E20"/>
    <w:rsid w:val="00E40F1D"/>
    <w:rsid w:val="00E4198D"/>
    <w:rsid w:val="00E421B9"/>
    <w:rsid w:val="00E42FA7"/>
    <w:rsid w:val="00E4365D"/>
    <w:rsid w:val="00E4497C"/>
    <w:rsid w:val="00E45DFC"/>
    <w:rsid w:val="00E46F70"/>
    <w:rsid w:val="00E477E8"/>
    <w:rsid w:val="00E50F46"/>
    <w:rsid w:val="00E51EF2"/>
    <w:rsid w:val="00E51FF5"/>
    <w:rsid w:val="00E52EFE"/>
    <w:rsid w:val="00E549C6"/>
    <w:rsid w:val="00E5651D"/>
    <w:rsid w:val="00E56C4E"/>
    <w:rsid w:val="00E5755B"/>
    <w:rsid w:val="00E612F5"/>
    <w:rsid w:val="00E61A12"/>
    <w:rsid w:val="00E624A4"/>
    <w:rsid w:val="00E624BF"/>
    <w:rsid w:val="00E649AE"/>
    <w:rsid w:val="00E661C0"/>
    <w:rsid w:val="00E67110"/>
    <w:rsid w:val="00E671BB"/>
    <w:rsid w:val="00E673C2"/>
    <w:rsid w:val="00E67CA3"/>
    <w:rsid w:val="00E67F89"/>
    <w:rsid w:val="00E749C5"/>
    <w:rsid w:val="00E74A55"/>
    <w:rsid w:val="00E753B7"/>
    <w:rsid w:val="00E76EF9"/>
    <w:rsid w:val="00E770D3"/>
    <w:rsid w:val="00E801F9"/>
    <w:rsid w:val="00E80748"/>
    <w:rsid w:val="00E8142A"/>
    <w:rsid w:val="00E8161B"/>
    <w:rsid w:val="00E817B3"/>
    <w:rsid w:val="00E82E30"/>
    <w:rsid w:val="00E8332A"/>
    <w:rsid w:val="00E83577"/>
    <w:rsid w:val="00E84396"/>
    <w:rsid w:val="00E85AF8"/>
    <w:rsid w:val="00E86AC0"/>
    <w:rsid w:val="00E87560"/>
    <w:rsid w:val="00E8778B"/>
    <w:rsid w:val="00E878DD"/>
    <w:rsid w:val="00E90204"/>
    <w:rsid w:val="00E908CB"/>
    <w:rsid w:val="00E90BF9"/>
    <w:rsid w:val="00E90D34"/>
    <w:rsid w:val="00E9135E"/>
    <w:rsid w:val="00E92121"/>
    <w:rsid w:val="00E9221E"/>
    <w:rsid w:val="00E92449"/>
    <w:rsid w:val="00E92BFC"/>
    <w:rsid w:val="00E92C6C"/>
    <w:rsid w:val="00E94BAB"/>
    <w:rsid w:val="00E94C2E"/>
    <w:rsid w:val="00E94C92"/>
    <w:rsid w:val="00E95F46"/>
    <w:rsid w:val="00E963E5"/>
    <w:rsid w:val="00E96A76"/>
    <w:rsid w:val="00EA0214"/>
    <w:rsid w:val="00EA14A5"/>
    <w:rsid w:val="00EA2CBC"/>
    <w:rsid w:val="00EA34E4"/>
    <w:rsid w:val="00EA3D3D"/>
    <w:rsid w:val="00EA58FF"/>
    <w:rsid w:val="00EA5A75"/>
    <w:rsid w:val="00EA6C13"/>
    <w:rsid w:val="00EA78BA"/>
    <w:rsid w:val="00EB01A4"/>
    <w:rsid w:val="00EB068D"/>
    <w:rsid w:val="00EB1078"/>
    <w:rsid w:val="00EB2A9E"/>
    <w:rsid w:val="00EB30CE"/>
    <w:rsid w:val="00EB3B5F"/>
    <w:rsid w:val="00EB3D85"/>
    <w:rsid w:val="00EB42BF"/>
    <w:rsid w:val="00EB51BB"/>
    <w:rsid w:val="00EB615E"/>
    <w:rsid w:val="00EB651E"/>
    <w:rsid w:val="00EC1388"/>
    <w:rsid w:val="00EC2A49"/>
    <w:rsid w:val="00EC3634"/>
    <w:rsid w:val="00EC4854"/>
    <w:rsid w:val="00EC4B5F"/>
    <w:rsid w:val="00EC74F5"/>
    <w:rsid w:val="00ED0789"/>
    <w:rsid w:val="00ED18DC"/>
    <w:rsid w:val="00ED1A74"/>
    <w:rsid w:val="00ED2431"/>
    <w:rsid w:val="00ED2C94"/>
    <w:rsid w:val="00ED2CAF"/>
    <w:rsid w:val="00ED4222"/>
    <w:rsid w:val="00ED6033"/>
    <w:rsid w:val="00ED6562"/>
    <w:rsid w:val="00ED762A"/>
    <w:rsid w:val="00ED78D6"/>
    <w:rsid w:val="00EE0095"/>
    <w:rsid w:val="00EE05F4"/>
    <w:rsid w:val="00EE0B4F"/>
    <w:rsid w:val="00EE146B"/>
    <w:rsid w:val="00EE1641"/>
    <w:rsid w:val="00EE1FBE"/>
    <w:rsid w:val="00EE3DAE"/>
    <w:rsid w:val="00EE47E3"/>
    <w:rsid w:val="00EE4F72"/>
    <w:rsid w:val="00EE5341"/>
    <w:rsid w:val="00EE5662"/>
    <w:rsid w:val="00EE588B"/>
    <w:rsid w:val="00EE6451"/>
    <w:rsid w:val="00EE7217"/>
    <w:rsid w:val="00EE73B3"/>
    <w:rsid w:val="00EE7573"/>
    <w:rsid w:val="00EE76FD"/>
    <w:rsid w:val="00EE7BDA"/>
    <w:rsid w:val="00EF1EE1"/>
    <w:rsid w:val="00EF1F9E"/>
    <w:rsid w:val="00EF3AFC"/>
    <w:rsid w:val="00EF3D01"/>
    <w:rsid w:val="00EF4211"/>
    <w:rsid w:val="00EF43C0"/>
    <w:rsid w:val="00EF4613"/>
    <w:rsid w:val="00EF4F8A"/>
    <w:rsid w:val="00EF62BB"/>
    <w:rsid w:val="00EF6434"/>
    <w:rsid w:val="00EF777D"/>
    <w:rsid w:val="00EF790A"/>
    <w:rsid w:val="00EF7A5A"/>
    <w:rsid w:val="00EF7F23"/>
    <w:rsid w:val="00F01AD4"/>
    <w:rsid w:val="00F021CF"/>
    <w:rsid w:val="00F03F29"/>
    <w:rsid w:val="00F04731"/>
    <w:rsid w:val="00F04E0E"/>
    <w:rsid w:val="00F05375"/>
    <w:rsid w:val="00F063AE"/>
    <w:rsid w:val="00F066EF"/>
    <w:rsid w:val="00F07405"/>
    <w:rsid w:val="00F07DED"/>
    <w:rsid w:val="00F10115"/>
    <w:rsid w:val="00F12F75"/>
    <w:rsid w:val="00F14BC8"/>
    <w:rsid w:val="00F154D8"/>
    <w:rsid w:val="00F15653"/>
    <w:rsid w:val="00F15BC3"/>
    <w:rsid w:val="00F17194"/>
    <w:rsid w:val="00F17A6E"/>
    <w:rsid w:val="00F2216A"/>
    <w:rsid w:val="00F2285F"/>
    <w:rsid w:val="00F22A46"/>
    <w:rsid w:val="00F22BE4"/>
    <w:rsid w:val="00F2339C"/>
    <w:rsid w:val="00F233EE"/>
    <w:rsid w:val="00F23DCB"/>
    <w:rsid w:val="00F24463"/>
    <w:rsid w:val="00F24A2D"/>
    <w:rsid w:val="00F24AB4"/>
    <w:rsid w:val="00F250E8"/>
    <w:rsid w:val="00F259CF"/>
    <w:rsid w:val="00F26C4D"/>
    <w:rsid w:val="00F2700D"/>
    <w:rsid w:val="00F27303"/>
    <w:rsid w:val="00F274CA"/>
    <w:rsid w:val="00F27ACD"/>
    <w:rsid w:val="00F30A8F"/>
    <w:rsid w:val="00F31571"/>
    <w:rsid w:val="00F3195B"/>
    <w:rsid w:val="00F32773"/>
    <w:rsid w:val="00F327D7"/>
    <w:rsid w:val="00F3293C"/>
    <w:rsid w:val="00F35BB5"/>
    <w:rsid w:val="00F36446"/>
    <w:rsid w:val="00F36877"/>
    <w:rsid w:val="00F3692D"/>
    <w:rsid w:val="00F37617"/>
    <w:rsid w:val="00F37799"/>
    <w:rsid w:val="00F40FDA"/>
    <w:rsid w:val="00F42274"/>
    <w:rsid w:val="00F422B6"/>
    <w:rsid w:val="00F423AB"/>
    <w:rsid w:val="00F427DC"/>
    <w:rsid w:val="00F42ED4"/>
    <w:rsid w:val="00F4370A"/>
    <w:rsid w:val="00F43843"/>
    <w:rsid w:val="00F45E20"/>
    <w:rsid w:val="00F47028"/>
    <w:rsid w:val="00F478DA"/>
    <w:rsid w:val="00F47E2A"/>
    <w:rsid w:val="00F509FB"/>
    <w:rsid w:val="00F510C2"/>
    <w:rsid w:val="00F526CA"/>
    <w:rsid w:val="00F52C49"/>
    <w:rsid w:val="00F53049"/>
    <w:rsid w:val="00F54977"/>
    <w:rsid w:val="00F550D8"/>
    <w:rsid w:val="00F57F25"/>
    <w:rsid w:val="00F601B0"/>
    <w:rsid w:val="00F6029A"/>
    <w:rsid w:val="00F6153E"/>
    <w:rsid w:val="00F6178E"/>
    <w:rsid w:val="00F61FC9"/>
    <w:rsid w:val="00F642B8"/>
    <w:rsid w:val="00F64590"/>
    <w:rsid w:val="00F64784"/>
    <w:rsid w:val="00F64E04"/>
    <w:rsid w:val="00F6502E"/>
    <w:rsid w:val="00F66BC9"/>
    <w:rsid w:val="00F674CC"/>
    <w:rsid w:val="00F679D6"/>
    <w:rsid w:val="00F67BC9"/>
    <w:rsid w:val="00F708E0"/>
    <w:rsid w:val="00F714FD"/>
    <w:rsid w:val="00F72C0D"/>
    <w:rsid w:val="00F72F51"/>
    <w:rsid w:val="00F73E0B"/>
    <w:rsid w:val="00F73F9F"/>
    <w:rsid w:val="00F745F5"/>
    <w:rsid w:val="00F745F8"/>
    <w:rsid w:val="00F7467D"/>
    <w:rsid w:val="00F751BB"/>
    <w:rsid w:val="00F77E9A"/>
    <w:rsid w:val="00F805DE"/>
    <w:rsid w:val="00F806BF"/>
    <w:rsid w:val="00F80D61"/>
    <w:rsid w:val="00F81A0F"/>
    <w:rsid w:val="00F82007"/>
    <w:rsid w:val="00F8231C"/>
    <w:rsid w:val="00F83526"/>
    <w:rsid w:val="00F83B72"/>
    <w:rsid w:val="00F86105"/>
    <w:rsid w:val="00F86229"/>
    <w:rsid w:val="00F869CF"/>
    <w:rsid w:val="00F9060B"/>
    <w:rsid w:val="00F90C89"/>
    <w:rsid w:val="00F91F99"/>
    <w:rsid w:val="00F92093"/>
    <w:rsid w:val="00F93130"/>
    <w:rsid w:val="00F9381E"/>
    <w:rsid w:val="00F93FEF"/>
    <w:rsid w:val="00F942D6"/>
    <w:rsid w:val="00F954DE"/>
    <w:rsid w:val="00F96224"/>
    <w:rsid w:val="00F9730D"/>
    <w:rsid w:val="00F97557"/>
    <w:rsid w:val="00FA16BD"/>
    <w:rsid w:val="00FA2E1F"/>
    <w:rsid w:val="00FA36FD"/>
    <w:rsid w:val="00FA6729"/>
    <w:rsid w:val="00FA7244"/>
    <w:rsid w:val="00FA742C"/>
    <w:rsid w:val="00FA7E8F"/>
    <w:rsid w:val="00FB0164"/>
    <w:rsid w:val="00FB0AAF"/>
    <w:rsid w:val="00FB1747"/>
    <w:rsid w:val="00FB1E78"/>
    <w:rsid w:val="00FB227E"/>
    <w:rsid w:val="00FB285A"/>
    <w:rsid w:val="00FB344C"/>
    <w:rsid w:val="00FB7064"/>
    <w:rsid w:val="00FC0D00"/>
    <w:rsid w:val="00FC143D"/>
    <w:rsid w:val="00FC2E29"/>
    <w:rsid w:val="00FC407A"/>
    <w:rsid w:val="00FC4785"/>
    <w:rsid w:val="00FC4E83"/>
    <w:rsid w:val="00FC57BB"/>
    <w:rsid w:val="00FC6453"/>
    <w:rsid w:val="00FC6BC3"/>
    <w:rsid w:val="00FC73A7"/>
    <w:rsid w:val="00FC7630"/>
    <w:rsid w:val="00FC7A87"/>
    <w:rsid w:val="00FC7B5C"/>
    <w:rsid w:val="00FD011C"/>
    <w:rsid w:val="00FD08E5"/>
    <w:rsid w:val="00FD0EB1"/>
    <w:rsid w:val="00FD1434"/>
    <w:rsid w:val="00FD2148"/>
    <w:rsid w:val="00FD238F"/>
    <w:rsid w:val="00FD2B54"/>
    <w:rsid w:val="00FD2C43"/>
    <w:rsid w:val="00FD3867"/>
    <w:rsid w:val="00FD389E"/>
    <w:rsid w:val="00FD4A6A"/>
    <w:rsid w:val="00FD52A6"/>
    <w:rsid w:val="00FD536B"/>
    <w:rsid w:val="00FD57B1"/>
    <w:rsid w:val="00FD66EB"/>
    <w:rsid w:val="00FE0086"/>
    <w:rsid w:val="00FE00DE"/>
    <w:rsid w:val="00FE06BA"/>
    <w:rsid w:val="00FE1BF9"/>
    <w:rsid w:val="00FE45B8"/>
    <w:rsid w:val="00FE47AC"/>
    <w:rsid w:val="00FE5024"/>
    <w:rsid w:val="00FE51DC"/>
    <w:rsid w:val="00FE5B26"/>
    <w:rsid w:val="00FE63A2"/>
    <w:rsid w:val="00FE757C"/>
    <w:rsid w:val="00FE7A4F"/>
    <w:rsid w:val="00FE7E18"/>
    <w:rsid w:val="00FF186A"/>
    <w:rsid w:val="00FF220B"/>
    <w:rsid w:val="00FF345E"/>
    <w:rsid w:val="00FF3C6A"/>
    <w:rsid w:val="00FF3FB3"/>
    <w:rsid w:val="00FF480A"/>
    <w:rsid w:val="00FF4F03"/>
    <w:rsid w:val="00FF5378"/>
    <w:rsid w:val="00FF5A0D"/>
    <w:rsid w:val="00FF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01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93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3AA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DC370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9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93AA7"/>
    <w:rPr>
      <w:b/>
      <w:bCs/>
    </w:rPr>
  </w:style>
  <w:style w:type="paragraph" w:customStyle="1" w:styleId="consplusnormal">
    <w:name w:val="consplusnormal"/>
    <w:basedOn w:val="Normal"/>
    <w:uiPriority w:val="99"/>
    <w:rsid w:val="0009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Normal"/>
    <w:uiPriority w:val="99"/>
    <w:rsid w:val="0009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93AA7"/>
  </w:style>
  <w:style w:type="character" w:styleId="Hyperlink">
    <w:name w:val="Hyperlink"/>
    <w:basedOn w:val="DefaultParagraphFont"/>
    <w:uiPriority w:val="99"/>
    <w:semiHidden/>
    <w:rsid w:val="00093A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D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3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5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5A4B1208244411D01210B76DD8540376F4721B88C0C92ED19AFEF29DM9FEF" TargetMode="External"/><Relationship Id="rId5" Type="http://schemas.openxmlformats.org/officeDocument/2006/relationships/hyperlink" Target="consultantplus://offline/ref=AE53D28CB7700FA89962EE50340E453F3BAB8A3AD1919E3DFC6C9417CE6CB617CD2D8473FAA1E32F21n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288</TotalTime>
  <Pages>5</Pages>
  <Words>2338</Words>
  <Characters>13327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13</cp:revision>
  <cp:lastPrinted>2013-10-11T11:02:00Z</cp:lastPrinted>
  <dcterms:created xsi:type="dcterms:W3CDTF">2012-11-29T07:20:00Z</dcterms:created>
  <dcterms:modified xsi:type="dcterms:W3CDTF">2013-10-18T08:18:00Z</dcterms:modified>
</cp:coreProperties>
</file>