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9" w:rsidRDefault="00872359" w:rsidP="006D7F43">
      <w:pPr>
        <w:spacing w:line="300" w:lineRule="exact"/>
        <w:jc w:val="both"/>
        <w:rPr>
          <w:szCs w:val="28"/>
        </w:rPr>
      </w:pPr>
      <w:r>
        <w:rPr>
          <w:szCs w:val="28"/>
        </w:rPr>
        <w:t>П</w:t>
      </w:r>
      <w:r w:rsidRPr="006D7F43">
        <w:rPr>
          <w:szCs w:val="28"/>
        </w:rPr>
        <w:t>еречень услуг, сведения о которых размещаются в федеральном реестре государственных и муниципальных услуг (функций)</w:t>
      </w:r>
      <w:r>
        <w:rPr>
          <w:szCs w:val="28"/>
        </w:rPr>
        <w:t xml:space="preserve"> </w:t>
      </w:r>
      <w:r w:rsidRPr="006D7F43">
        <w:rPr>
          <w:szCs w:val="28"/>
        </w:rPr>
        <w:t>Распоряжение</w:t>
      </w:r>
      <w:r>
        <w:rPr>
          <w:szCs w:val="28"/>
        </w:rPr>
        <w:t>м</w:t>
      </w:r>
      <w:r w:rsidRPr="006D7F43">
        <w:rPr>
          <w:szCs w:val="28"/>
        </w:rPr>
        <w:t xml:space="preserve"> Правительства РФ от 19.01.2019 N 33-р</w:t>
      </w:r>
      <w:r>
        <w:rPr>
          <w:szCs w:val="28"/>
        </w:rPr>
        <w:t xml:space="preserve"> </w:t>
      </w:r>
      <w:r w:rsidRPr="006D7F43">
        <w:rPr>
          <w:szCs w:val="28"/>
        </w:rPr>
        <w:tab/>
      </w:r>
      <w:r>
        <w:rPr>
          <w:szCs w:val="28"/>
        </w:rPr>
        <w:t>«</w:t>
      </w:r>
      <w:r w:rsidRPr="006D7F43">
        <w:rPr>
          <w:szCs w:val="28"/>
        </w:rPr>
        <w:t>О внесении изменений в распоряжение Правительства РФ от 04.05.2017 N 865-р</w:t>
      </w:r>
      <w:r>
        <w:rPr>
          <w:szCs w:val="28"/>
        </w:rPr>
        <w:t>»</w:t>
      </w:r>
      <w:r w:rsidRPr="006D7F43">
        <w:rPr>
          <w:szCs w:val="28"/>
        </w:rPr>
        <w:t xml:space="preserve"> изложен </w:t>
      </w:r>
      <w:r>
        <w:rPr>
          <w:szCs w:val="28"/>
        </w:rPr>
        <w:t>в</w:t>
      </w:r>
      <w:r w:rsidRPr="006D7F43">
        <w:rPr>
          <w:szCs w:val="28"/>
        </w:rPr>
        <w:t xml:space="preserve"> новой редакции</w:t>
      </w:r>
      <w:r>
        <w:rPr>
          <w:szCs w:val="28"/>
        </w:rPr>
        <w:t>.</w:t>
      </w:r>
    </w:p>
    <w:p w:rsidR="00872359" w:rsidRPr="006D7F43" w:rsidRDefault="00872359" w:rsidP="006D7F43">
      <w:pPr>
        <w:spacing w:line="300" w:lineRule="exact"/>
        <w:jc w:val="both"/>
        <w:rPr>
          <w:szCs w:val="28"/>
        </w:rPr>
      </w:pPr>
    </w:p>
    <w:p w:rsidR="00872359" w:rsidRPr="006D7F43" w:rsidRDefault="00872359" w:rsidP="006D7F43">
      <w:pPr>
        <w:spacing w:line="300" w:lineRule="exact"/>
        <w:ind w:firstLine="720"/>
        <w:jc w:val="both"/>
        <w:rPr>
          <w:szCs w:val="28"/>
        </w:rPr>
      </w:pPr>
      <w:r w:rsidRPr="006D7F43">
        <w:rPr>
          <w:szCs w:val="28"/>
        </w:rPr>
        <w:t>В новом перечне, в частности, объединены в группы услуги, оказываемые Банком России по приему уведомлений, по предоставлению сведений об участнике финансового рынка, по предоставлению информации о наличии (отсутствии) сведений о заявителе в базах данных Банка России.</w:t>
      </w:r>
    </w:p>
    <w:p w:rsidR="00872359" w:rsidRPr="006D7F43" w:rsidRDefault="00872359" w:rsidP="006D7F43">
      <w:pPr>
        <w:spacing w:line="300" w:lineRule="exact"/>
        <w:ind w:firstLine="720"/>
        <w:jc w:val="both"/>
        <w:rPr>
          <w:szCs w:val="28"/>
        </w:rPr>
      </w:pPr>
      <w:r w:rsidRPr="006D7F43">
        <w:rPr>
          <w:szCs w:val="28"/>
        </w:rPr>
        <w:t>Также в перечень включены 5 услуг, оказываемых Рособрнадзором, в частности, услуга по предоставлению сведений из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доступ к которым не ограничен в соответствии с законодательством РФ; услуга по предоставлению сведений о результатах итогового сочинения (изложения) и государственной итоговой аттестации из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другие.</w:t>
      </w:r>
    </w:p>
    <w:p w:rsidR="00872359" w:rsidRPr="006D7F43" w:rsidRDefault="00872359" w:rsidP="006D7F43">
      <w:pPr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Также</w:t>
      </w:r>
      <w:r w:rsidRPr="006D7F43">
        <w:rPr>
          <w:szCs w:val="28"/>
        </w:rPr>
        <w:t xml:space="preserve"> в перечень включена оказываемая АО "Электронный паспорт" услуга по предоставлению сведений из электронного паспорта транспортного средства.</w:t>
      </w:r>
    </w:p>
    <w:p w:rsidR="00872359" w:rsidRDefault="00872359" w:rsidP="00E6191D">
      <w:pPr>
        <w:spacing w:line="220" w:lineRule="exact"/>
        <w:jc w:val="both"/>
        <w:rPr>
          <w:szCs w:val="28"/>
        </w:rPr>
      </w:pPr>
    </w:p>
    <w:p w:rsidR="00872359" w:rsidRDefault="00872359" w:rsidP="00E6191D">
      <w:pPr>
        <w:spacing w:line="220" w:lineRule="exact"/>
        <w:jc w:val="both"/>
        <w:rPr>
          <w:szCs w:val="28"/>
        </w:rPr>
      </w:pPr>
    </w:p>
    <w:p w:rsidR="00872359" w:rsidRDefault="00872359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г.Дятьково</w:t>
      </w:r>
    </w:p>
    <w:p w:rsidR="00872359" w:rsidRDefault="00872359" w:rsidP="00E6191D">
      <w:pPr>
        <w:spacing w:line="220" w:lineRule="exact"/>
        <w:jc w:val="both"/>
        <w:rPr>
          <w:szCs w:val="28"/>
        </w:rPr>
      </w:pPr>
    </w:p>
    <w:p w:rsidR="00872359" w:rsidRDefault="00872359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872359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13576D"/>
    <w:rsid w:val="001B260E"/>
    <w:rsid w:val="00480546"/>
    <w:rsid w:val="00563B63"/>
    <w:rsid w:val="0065560E"/>
    <w:rsid w:val="006D7F43"/>
    <w:rsid w:val="007D764A"/>
    <w:rsid w:val="00872359"/>
    <w:rsid w:val="008B38F3"/>
    <w:rsid w:val="008D09F2"/>
    <w:rsid w:val="008E4A20"/>
    <w:rsid w:val="008E5F97"/>
    <w:rsid w:val="0099363C"/>
    <w:rsid w:val="009C6479"/>
    <w:rsid w:val="00A369EC"/>
    <w:rsid w:val="00B44A78"/>
    <w:rsid w:val="00C25B28"/>
    <w:rsid w:val="00C74764"/>
    <w:rsid w:val="00D2180A"/>
    <w:rsid w:val="00E6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WiZaRd</cp:lastModifiedBy>
  <cp:revision>2</cp:revision>
  <dcterms:created xsi:type="dcterms:W3CDTF">2019-02-01T12:42:00Z</dcterms:created>
  <dcterms:modified xsi:type="dcterms:W3CDTF">2019-02-01T12:42:00Z</dcterms:modified>
</cp:coreProperties>
</file>