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B5" w:rsidRDefault="00782AB5" w:rsidP="00634179">
      <w:pPr>
        <w:pStyle w:val="NormalWeb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r w:rsidRPr="00634179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63417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34179">
        <w:rPr>
          <w:sz w:val="28"/>
          <w:szCs w:val="28"/>
        </w:rPr>
        <w:t xml:space="preserve"> от 06.03.2019 N 23-ФЗ</w:t>
      </w:r>
      <w:r>
        <w:rPr>
          <w:sz w:val="28"/>
          <w:szCs w:val="28"/>
        </w:rPr>
        <w:t xml:space="preserve"> «</w:t>
      </w:r>
      <w:r w:rsidRPr="00634179">
        <w:rPr>
          <w:sz w:val="28"/>
          <w:szCs w:val="28"/>
        </w:rPr>
        <w:t>О внесении изменений в Кодекс Российской Федерации об административных правонарушениях</w:t>
      </w:r>
      <w:r>
        <w:rPr>
          <w:sz w:val="28"/>
          <w:szCs w:val="28"/>
        </w:rPr>
        <w:t>» у</w:t>
      </w:r>
      <w:r w:rsidRPr="00634179">
        <w:rPr>
          <w:sz w:val="28"/>
          <w:szCs w:val="28"/>
        </w:rPr>
        <w:t>становлена административная ответственность за нарушение требований к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</w:t>
      </w:r>
      <w:r>
        <w:rPr>
          <w:sz w:val="28"/>
          <w:szCs w:val="28"/>
        </w:rPr>
        <w:t xml:space="preserve">. </w:t>
      </w:r>
    </w:p>
    <w:p w:rsidR="00782AB5" w:rsidRPr="00634179" w:rsidRDefault="00782AB5" w:rsidP="00634179">
      <w:pPr>
        <w:pStyle w:val="NormalWeb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r w:rsidRPr="00634179">
        <w:rPr>
          <w:sz w:val="28"/>
          <w:szCs w:val="28"/>
        </w:rPr>
        <w:t>Согласно включенной в КоАП РФ статье 9.1.1 за совершение указанных правонарушений предусматривается наложение административного штрафа: на должностных лиц - в размере от двух тысяч до пяти тысяч рублей; на юридических лиц - от двадцати тысяч до сорока тысяч рублей.</w:t>
      </w:r>
    </w:p>
    <w:p w:rsidR="00782AB5" w:rsidRPr="00634179" w:rsidRDefault="00782AB5" w:rsidP="00634179">
      <w:pPr>
        <w:pStyle w:val="NormalWeb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r w:rsidRPr="00634179">
        <w:rPr>
          <w:sz w:val="28"/>
          <w:szCs w:val="28"/>
        </w:rPr>
        <w:t>В случае угрозы причинения вреда жизни или здоровью граждан либо возникновения аварии устанавливается следующая административная ответственность:</w:t>
      </w:r>
    </w:p>
    <w:p w:rsidR="00782AB5" w:rsidRPr="00634179" w:rsidRDefault="00782AB5" w:rsidP="00634179">
      <w:pPr>
        <w:pStyle w:val="NormalWeb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r w:rsidRPr="00634179">
        <w:rPr>
          <w:sz w:val="28"/>
          <w:szCs w:val="28"/>
        </w:rPr>
        <w:t>для граждан - штраф в размере от трех тысяч до пяти тысяч рублей;</w:t>
      </w:r>
    </w:p>
    <w:p w:rsidR="00782AB5" w:rsidRPr="00634179" w:rsidRDefault="00782AB5" w:rsidP="00634179">
      <w:pPr>
        <w:pStyle w:val="NormalWeb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r w:rsidRPr="00634179">
        <w:rPr>
          <w:sz w:val="28"/>
          <w:szCs w:val="28"/>
        </w:rPr>
        <w:t>для должностных лиц - штраф в размере от двадцати тысяч до тридцати тысяч рублей или дисквалификация на срок от одного года до полутора лет;</w:t>
      </w:r>
    </w:p>
    <w:p w:rsidR="00782AB5" w:rsidRPr="00634179" w:rsidRDefault="00782AB5" w:rsidP="00634179">
      <w:pPr>
        <w:pStyle w:val="NormalWeb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r w:rsidRPr="00634179">
        <w:rPr>
          <w:sz w:val="28"/>
          <w:szCs w:val="28"/>
        </w:rPr>
        <w:t>для юридических лиц - штраф от трехсот тысяч до трехсот пятидесяти тысяч рублей или административное приостановление деятельности на срок до девяноста суток.</w:t>
      </w:r>
    </w:p>
    <w:p w:rsidR="00782AB5" w:rsidRPr="00634179" w:rsidRDefault="00782AB5" w:rsidP="00634179">
      <w:pPr>
        <w:pStyle w:val="NormalWeb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r w:rsidRPr="00634179">
        <w:rPr>
          <w:sz w:val="28"/>
          <w:szCs w:val="28"/>
        </w:rPr>
        <w:t>Под гражданами в данном случае понимаются физические лица, выполняющие работы по монтажу, демонтажу, обслуживанию, включая аварийно-техническое обслуживание,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метрополитенах, обслуживанию систем диспетчерского (операторского) контроля, ремонту, техническому освидетельствованию и обследованию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метрополитенах.</w:t>
      </w:r>
    </w:p>
    <w:p w:rsidR="00782AB5" w:rsidRDefault="00782AB5" w:rsidP="00634179">
      <w:pPr>
        <w:pStyle w:val="NormalWeb"/>
        <w:spacing w:line="300" w:lineRule="exact"/>
        <w:ind w:firstLine="709"/>
        <w:jc w:val="both"/>
        <w:rPr>
          <w:szCs w:val="28"/>
        </w:rPr>
      </w:pPr>
      <w:r w:rsidRPr="00634179">
        <w:tab/>
      </w:r>
      <w:bookmarkStart w:id="0" w:name="_GoBack"/>
      <w:bookmarkEnd w:id="0"/>
    </w:p>
    <w:p w:rsidR="00782AB5" w:rsidRDefault="00782AB5" w:rsidP="00E6191D">
      <w:pPr>
        <w:spacing w:line="220" w:lineRule="exact"/>
        <w:jc w:val="both"/>
        <w:rPr>
          <w:szCs w:val="28"/>
        </w:rPr>
      </w:pPr>
      <w:r>
        <w:rPr>
          <w:szCs w:val="28"/>
        </w:rPr>
        <w:t>Ст.помощник прокурора г.Дятьково</w:t>
      </w:r>
    </w:p>
    <w:p w:rsidR="00782AB5" w:rsidRDefault="00782AB5" w:rsidP="00E6191D">
      <w:pPr>
        <w:spacing w:line="220" w:lineRule="exact"/>
        <w:jc w:val="both"/>
        <w:rPr>
          <w:szCs w:val="28"/>
        </w:rPr>
      </w:pPr>
    </w:p>
    <w:p w:rsidR="00782AB5" w:rsidRDefault="00782AB5" w:rsidP="00E6191D">
      <w:r>
        <w:rPr>
          <w:szCs w:val="28"/>
        </w:rPr>
        <w:t>младший советник юстиции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М.В. Рубанов</w:t>
      </w:r>
    </w:p>
    <w:sectPr w:rsidR="00782AB5" w:rsidSect="008E5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A78"/>
    <w:rsid w:val="000B74DF"/>
    <w:rsid w:val="0013576D"/>
    <w:rsid w:val="00222793"/>
    <w:rsid w:val="00480546"/>
    <w:rsid w:val="00563B63"/>
    <w:rsid w:val="00634179"/>
    <w:rsid w:val="0065560E"/>
    <w:rsid w:val="00782AB5"/>
    <w:rsid w:val="007D764A"/>
    <w:rsid w:val="008B38F3"/>
    <w:rsid w:val="008E5F97"/>
    <w:rsid w:val="0099363C"/>
    <w:rsid w:val="009C6479"/>
    <w:rsid w:val="00A369EC"/>
    <w:rsid w:val="00B44A78"/>
    <w:rsid w:val="00C25B28"/>
    <w:rsid w:val="00C74764"/>
    <w:rsid w:val="00D2180A"/>
    <w:rsid w:val="00E6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F97"/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44A7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2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279</Words>
  <Characters>1591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Приказом Министерства труда и социальной защиты населения Российской Федерации от 18 января 2018 года №29н внесены изменения в Правила подачи заявления о распоряжении средствами (частью средств) материнского (семейного) капитала, утвержденные приказом Ми</dc:title>
  <dc:subject/>
  <dc:creator>Канцелярия</dc:creator>
  <cp:keywords/>
  <dc:description/>
  <cp:lastModifiedBy>WiZaRd</cp:lastModifiedBy>
  <cp:revision>2</cp:revision>
  <dcterms:created xsi:type="dcterms:W3CDTF">2019-03-18T12:47:00Z</dcterms:created>
  <dcterms:modified xsi:type="dcterms:W3CDTF">2019-03-18T12:47:00Z</dcterms:modified>
</cp:coreProperties>
</file>