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26" w:rsidRPr="00842E0E" w:rsidRDefault="00513626" w:rsidP="009F7663">
      <w:pPr>
        <w:spacing w:after="0" w:line="240" w:lineRule="exact"/>
        <w:ind w:left="5103"/>
        <w:rPr>
          <w:rFonts w:ascii="Times New Roman" w:hAnsi="Times New Roman"/>
          <w:b/>
          <w:sz w:val="28"/>
          <w:szCs w:val="28"/>
        </w:rPr>
      </w:pPr>
      <w:r w:rsidRPr="00842E0E">
        <w:rPr>
          <w:rFonts w:ascii="Times New Roman" w:hAnsi="Times New Roman"/>
          <w:b/>
          <w:sz w:val="28"/>
          <w:szCs w:val="28"/>
        </w:rPr>
        <w:t xml:space="preserve">Сообщение пресс-службы прокуратуры </w:t>
      </w:r>
      <w:r>
        <w:rPr>
          <w:rFonts w:ascii="Times New Roman" w:hAnsi="Times New Roman"/>
          <w:b/>
          <w:sz w:val="28"/>
          <w:szCs w:val="28"/>
        </w:rPr>
        <w:t xml:space="preserve">Брянской </w:t>
      </w:r>
      <w:r w:rsidRPr="00842E0E">
        <w:rPr>
          <w:rFonts w:ascii="Times New Roman" w:hAnsi="Times New Roman"/>
          <w:b/>
          <w:sz w:val="28"/>
          <w:szCs w:val="28"/>
        </w:rPr>
        <w:t>области</w:t>
      </w:r>
    </w:p>
    <w:p w:rsidR="00513626" w:rsidRDefault="00513626" w:rsidP="009F766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3626" w:rsidRDefault="00513626" w:rsidP="009F766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3626" w:rsidRDefault="00513626" w:rsidP="009F766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3626" w:rsidRDefault="00513626" w:rsidP="009F766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3626" w:rsidRDefault="00513626" w:rsidP="009F766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3626" w:rsidRDefault="00513626" w:rsidP="009F7663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Дятьково 29 июня 2022 года состоится личный</w:t>
      </w:r>
      <w:r w:rsidRPr="00AF0BD6">
        <w:rPr>
          <w:rFonts w:ascii="Times New Roman" w:hAnsi="Times New Roman"/>
          <w:b/>
          <w:sz w:val="28"/>
          <w:szCs w:val="28"/>
        </w:rPr>
        <w:t xml:space="preserve"> прием </w:t>
      </w:r>
      <w:r>
        <w:rPr>
          <w:rFonts w:ascii="Times New Roman" w:hAnsi="Times New Roman"/>
          <w:b/>
          <w:sz w:val="28"/>
          <w:szCs w:val="28"/>
        </w:rPr>
        <w:t>заместителя</w:t>
      </w:r>
      <w:r w:rsidRPr="00AF0BD6">
        <w:rPr>
          <w:rFonts w:ascii="Times New Roman" w:hAnsi="Times New Roman"/>
          <w:b/>
          <w:sz w:val="28"/>
          <w:szCs w:val="28"/>
        </w:rPr>
        <w:t xml:space="preserve"> прокурора области </w:t>
      </w:r>
      <w:r>
        <w:rPr>
          <w:rFonts w:ascii="Times New Roman" w:hAnsi="Times New Roman"/>
          <w:b/>
          <w:sz w:val="28"/>
          <w:szCs w:val="28"/>
        </w:rPr>
        <w:t xml:space="preserve">Шойсорона Доржиева </w:t>
      </w:r>
    </w:p>
    <w:p w:rsidR="00513626" w:rsidRPr="00AF0BD6" w:rsidRDefault="00513626" w:rsidP="009F766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626" w:rsidRPr="00DC2376" w:rsidRDefault="00513626" w:rsidP="009F7663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июня 2022</w:t>
      </w:r>
      <w:r w:rsidRPr="00DC237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376">
        <w:rPr>
          <w:rFonts w:ascii="Times New Roman" w:hAnsi="Times New Roman"/>
          <w:sz w:val="28"/>
          <w:szCs w:val="28"/>
        </w:rPr>
        <w:t>заместитель прокурора области</w:t>
      </w:r>
      <w:r>
        <w:rPr>
          <w:rFonts w:ascii="Times New Roman" w:hAnsi="Times New Roman"/>
          <w:sz w:val="28"/>
          <w:szCs w:val="28"/>
        </w:rPr>
        <w:t xml:space="preserve"> Шойсорон Доржиев</w:t>
      </w:r>
      <w:r w:rsidRPr="00DC2376">
        <w:rPr>
          <w:rFonts w:ascii="Times New Roman" w:hAnsi="Times New Roman"/>
          <w:sz w:val="28"/>
          <w:szCs w:val="28"/>
        </w:rPr>
        <w:t xml:space="preserve"> провед</w:t>
      </w:r>
      <w:r>
        <w:rPr>
          <w:rFonts w:ascii="Times New Roman" w:hAnsi="Times New Roman"/>
          <w:sz w:val="28"/>
          <w:szCs w:val="28"/>
        </w:rPr>
        <w:t>е</w:t>
      </w:r>
      <w:r w:rsidRPr="00DC237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376">
        <w:rPr>
          <w:rFonts w:ascii="Times New Roman" w:hAnsi="Times New Roman"/>
          <w:sz w:val="28"/>
          <w:szCs w:val="28"/>
        </w:rPr>
        <w:t>выездной прием</w:t>
      </w:r>
      <w:r>
        <w:rPr>
          <w:rFonts w:ascii="Times New Roman" w:hAnsi="Times New Roman"/>
          <w:sz w:val="28"/>
          <w:szCs w:val="28"/>
        </w:rPr>
        <w:t xml:space="preserve"> граждан в городе Дятьково.</w:t>
      </w:r>
    </w:p>
    <w:p w:rsidR="00513626" w:rsidRPr="007119B0" w:rsidRDefault="00513626" w:rsidP="009F76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BD6">
        <w:rPr>
          <w:rFonts w:ascii="Times New Roman" w:hAnsi="Times New Roman"/>
          <w:sz w:val="28"/>
          <w:szCs w:val="28"/>
        </w:rPr>
        <w:t>Прием будет организован с 1</w:t>
      </w:r>
      <w:r>
        <w:rPr>
          <w:rFonts w:ascii="Times New Roman" w:hAnsi="Times New Roman"/>
          <w:sz w:val="28"/>
          <w:szCs w:val="28"/>
        </w:rPr>
        <w:t>1</w:t>
      </w:r>
      <w:r w:rsidRPr="00AF0BD6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F0BD6">
        <w:rPr>
          <w:rFonts w:ascii="Times New Roman" w:hAnsi="Times New Roman"/>
          <w:sz w:val="28"/>
          <w:szCs w:val="28"/>
        </w:rPr>
        <w:t xml:space="preserve">час. в здании </w:t>
      </w:r>
      <w:r>
        <w:rPr>
          <w:rFonts w:ascii="Times New Roman" w:hAnsi="Times New Roman"/>
          <w:sz w:val="28"/>
          <w:szCs w:val="28"/>
        </w:rPr>
        <w:t>прокуратуры г. Дятьково по адресу: г. Дятьково, ул. Садовая, д.6Б</w:t>
      </w:r>
      <w:r w:rsidRPr="007119B0">
        <w:rPr>
          <w:rFonts w:ascii="Times New Roman" w:hAnsi="Times New Roman"/>
          <w:sz w:val="28"/>
          <w:szCs w:val="28"/>
        </w:rPr>
        <w:t>.</w:t>
      </w:r>
    </w:p>
    <w:p w:rsidR="00513626" w:rsidRDefault="00513626" w:rsidP="009F76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626" w:rsidRDefault="00513626" w:rsidP="009F76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Записаться на личный прием заместителя прокурора области и получить дополнительную информацию можно в рабочие дни по телефонам: 8 (4832)65-42-05 или 8 (48333) 3-28-22. Также запись может быть произведена в прокуратуре города Дятьково.</w:t>
      </w:r>
    </w:p>
    <w:p w:rsidR="00513626" w:rsidRDefault="00513626" w:rsidP="009F76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626" w:rsidRDefault="00513626" w:rsidP="009F76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наиболее полного и эффективного разрешения вопросов, требующих проверки, гражданам целесообразно подготовить заявление с указанием основных доводов. В случае, если заявитель ранее обращался в органы прокуратуры или органы государственной власти, рекомендуется приобщить к заявлению копии ответов.</w:t>
      </w:r>
    </w:p>
    <w:p w:rsidR="00513626" w:rsidRDefault="00513626" w:rsidP="009F76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626" w:rsidRDefault="00513626" w:rsidP="009F76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себе необходимо иметь документ, удостоверяющий личность. </w:t>
      </w:r>
    </w:p>
    <w:p w:rsidR="00513626" w:rsidRDefault="00513626" w:rsidP="009F7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626" w:rsidRDefault="00513626" w:rsidP="009F7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626" w:rsidRPr="00842E0E" w:rsidRDefault="00513626" w:rsidP="00401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21.06.2022</w:t>
      </w:r>
      <w:r w:rsidRPr="00842E0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42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42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Пахомова О.А.</w:t>
      </w:r>
    </w:p>
    <w:p w:rsidR="00513626" w:rsidRDefault="00513626" w:rsidP="009F7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626" w:rsidRDefault="00513626" w:rsidP="009F7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626" w:rsidRDefault="00513626"/>
    <w:sectPr w:rsidR="00513626" w:rsidSect="0099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63"/>
    <w:rsid w:val="000A6388"/>
    <w:rsid w:val="001F46DE"/>
    <w:rsid w:val="003530DE"/>
    <w:rsid w:val="00401788"/>
    <w:rsid w:val="004A36E6"/>
    <w:rsid w:val="00501487"/>
    <w:rsid w:val="00513626"/>
    <w:rsid w:val="0069442A"/>
    <w:rsid w:val="006E1EAA"/>
    <w:rsid w:val="007119B0"/>
    <w:rsid w:val="00780376"/>
    <w:rsid w:val="00791B29"/>
    <w:rsid w:val="007921B4"/>
    <w:rsid w:val="00842E0E"/>
    <w:rsid w:val="008663E6"/>
    <w:rsid w:val="00900196"/>
    <w:rsid w:val="00994011"/>
    <w:rsid w:val="009F7663"/>
    <w:rsid w:val="00AF0BD6"/>
    <w:rsid w:val="00B2278E"/>
    <w:rsid w:val="00C22F53"/>
    <w:rsid w:val="00CB0911"/>
    <w:rsid w:val="00CF0ABF"/>
    <w:rsid w:val="00D47B1B"/>
    <w:rsid w:val="00DC2376"/>
    <w:rsid w:val="00DC44FB"/>
    <w:rsid w:val="00DE132F"/>
    <w:rsid w:val="00E312B4"/>
    <w:rsid w:val="00E53883"/>
    <w:rsid w:val="00FB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169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пресс-службы прокуратуры Брянской области</dc:title>
  <dc:subject/>
  <dc:creator>Манько Екатерина Сергеевна</dc:creator>
  <cp:keywords/>
  <dc:description/>
  <cp:lastModifiedBy>user</cp:lastModifiedBy>
  <cp:revision>3</cp:revision>
  <cp:lastPrinted>2021-10-22T05:33:00Z</cp:lastPrinted>
  <dcterms:created xsi:type="dcterms:W3CDTF">2022-06-21T07:43:00Z</dcterms:created>
  <dcterms:modified xsi:type="dcterms:W3CDTF">2022-06-21T07:43:00Z</dcterms:modified>
</cp:coreProperties>
</file>